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9328"/>
        <w:gridCol w:w="178"/>
        <w:gridCol w:w="4273"/>
      </w:tblGrid>
      <w:tr w:rsidR="002A4AC9" w14:paraId="253EF59C" w14:textId="77777777" w:rsidTr="00CC426A">
        <w:trPr>
          <w:trHeight w:hRule="exact" w:val="20586"/>
          <w:jc w:val="center"/>
        </w:trPr>
        <w:tc>
          <w:tcPr>
            <w:tcW w:w="932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9328"/>
            </w:tblGrid>
            <w:tr w:rsidR="00284AFB" w:rsidRPr="00284AFB" w14:paraId="13BF8758" w14:textId="77777777" w:rsidTr="0022615E">
              <w:trPr>
                <w:cantSplit/>
                <w:trHeight w:hRule="exact" w:val="4253"/>
              </w:trPr>
              <w:tc>
                <w:tcPr>
                  <w:tcW w:w="8902" w:type="dxa"/>
                </w:tcPr>
                <w:p w14:paraId="7EDF4C9B" w14:textId="77777777" w:rsidR="002A4AC9" w:rsidRPr="00284AFB" w:rsidRDefault="00263F35">
                  <w:pPr>
                    <w:rPr>
                      <w:noProof/>
                      <w:color w:val="auto"/>
                    </w:rPr>
                  </w:pPr>
                  <w:r w:rsidRPr="00284AFB">
                    <w:rPr>
                      <w:noProof/>
                      <w:color w:val="auto"/>
                    </w:rPr>
                    <w:drawing>
                      <wp:anchor distT="0" distB="0" distL="114300" distR="114300" simplePos="0" relativeHeight="251664384" behindDoc="0" locked="0" layoutInCell="1" allowOverlap="1" wp14:anchorId="7A4CE455" wp14:editId="7ADD5BC7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0</wp:posOffset>
                        </wp:positionV>
                        <wp:extent cx="5381625" cy="3080385"/>
                        <wp:effectExtent l="0" t="0" r="9525" b="5715"/>
                        <wp:wrapNone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1625" cy="3080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1FE4C3E" w14:textId="77777777" w:rsidR="004A4021" w:rsidRPr="00284AFB" w:rsidRDefault="004A4021" w:rsidP="004A4021">
                  <w:pPr>
                    <w:rPr>
                      <w:color w:val="auto"/>
                    </w:rPr>
                  </w:pPr>
                </w:p>
              </w:tc>
            </w:tr>
            <w:tr w:rsidR="00284AFB" w:rsidRPr="00284AFB" w14:paraId="62B68A66" w14:textId="77777777" w:rsidTr="0022615E">
              <w:trPr>
                <w:trHeight w:hRule="exact" w:val="8952"/>
              </w:trPr>
              <w:tc>
                <w:tcPr>
                  <w:tcW w:w="8902" w:type="dxa"/>
                </w:tcPr>
                <w:p w14:paraId="29584DAE" w14:textId="77777777" w:rsidR="00BB0AFE" w:rsidRPr="00284AFB" w:rsidRDefault="00BB0AFE" w:rsidP="00BB0AFE">
                  <w:pPr>
                    <w:pStyle w:val="Undertittel"/>
                    <w:rPr>
                      <w:color w:val="auto"/>
                      <w:sz w:val="56"/>
                      <w:szCs w:val="56"/>
                    </w:rPr>
                  </w:pPr>
                </w:p>
                <w:p w14:paraId="59FDEEE6" w14:textId="07B7983F" w:rsidR="00BB0AFE" w:rsidRPr="001628B1" w:rsidRDefault="004A4021" w:rsidP="001628B1">
                  <w:pPr>
                    <w:pStyle w:val="Undertittel"/>
                    <w:rPr>
                      <w:sz w:val="144"/>
                      <w:szCs w:val="144"/>
                    </w:rPr>
                  </w:pPr>
                  <w:r w:rsidRPr="001628B1">
                    <w:rPr>
                      <w:sz w:val="144"/>
                      <w:szCs w:val="144"/>
                    </w:rPr>
                    <w:t>TR</w:t>
                  </w:r>
                  <w:r w:rsidR="00CC426A" w:rsidRPr="001628B1">
                    <w:rPr>
                      <w:sz w:val="144"/>
                      <w:szCs w:val="144"/>
                    </w:rPr>
                    <w:t>i</w:t>
                  </w:r>
                  <w:r w:rsidRPr="001628B1">
                    <w:rPr>
                      <w:sz w:val="144"/>
                      <w:szCs w:val="144"/>
                    </w:rPr>
                    <w:t>M</w:t>
                  </w:r>
                  <w:r w:rsidR="00E342FA" w:rsidRPr="001628B1">
                    <w:rPr>
                      <w:sz w:val="144"/>
                      <w:szCs w:val="144"/>
                    </w:rPr>
                    <w:t xml:space="preserve"> </w:t>
                  </w:r>
                </w:p>
                <w:p w14:paraId="6F798F19" w14:textId="3578389B" w:rsidR="002A4AC9" w:rsidRPr="00284AFB" w:rsidRDefault="004A4021">
                  <w:pPr>
                    <w:pStyle w:val="Tittel"/>
                    <w:rPr>
                      <w:color w:val="auto"/>
                      <w:sz w:val="96"/>
                      <w:szCs w:val="96"/>
                    </w:rPr>
                  </w:pPr>
                  <w:r w:rsidRPr="00284AFB">
                    <w:rPr>
                      <w:color w:val="auto"/>
                      <w:sz w:val="96"/>
                      <w:szCs w:val="96"/>
                    </w:rPr>
                    <w:t>med kaf</w:t>
                  </w:r>
                  <w:r w:rsidR="003172D5" w:rsidRPr="00284AFB">
                    <w:rPr>
                      <w:color w:val="auto"/>
                      <w:sz w:val="96"/>
                      <w:szCs w:val="96"/>
                    </w:rPr>
                    <w:t>é</w:t>
                  </w:r>
                  <w:r w:rsidRPr="00284AFB">
                    <w:rPr>
                      <w:color w:val="auto"/>
                      <w:sz w:val="96"/>
                      <w:szCs w:val="96"/>
                    </w:rPr>
                    <w:t xml:space="preserve"> og sosialt samvær</w:t>
                  </w:r>
                </w:p>
                <w:p w14:paraId="2573B369" w14:textId="60205248" w:rsidR="002A4AC9" w:rsidRPr="00284AFB" w:rsidRDefault="001A5669">
                  <w:pPr>
                    <w:rPr>
                      <w:color w:val="auto"/>
                    </w:rPr>
                  </w:pPr>
                  <w:r w:rsidRPr="00284AFB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91440" distB="91440" distL="137160" distR="137160" simplePos="0" relativeHeight="251668480" behindDoc="0" locked="0" layoutInCell="0" allowOverlap="1" wp14:anchorId="581003ED" wp14:editId="74F1D597">
                            <wp:simplePos x="0" y="0"/>
                            <wp:positionH relativeFrom="margin">
                              <wp:posOffset>224790</wp:posOffset>
                            </wp:positionH>
                            <wp:positionV relativeFrom="margin">
                              <wp:posOffset>4848860</wp:posOffset>
                            </wp:positionV>
                            <wp:extent cx="2829878" cy="3330892"/>
                            <wp:effectExtent l="0" t="2858" r="6033" b="6032"/>
                            <wp:wrapNone/>
                            <wp:docPr id="306" name="Autofigu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2829878" cy="3330892"/>
                                    </a:xfrm>
                                    <a:prstGeom prst="roundRect">
                                      <a:avLst>
                                        <a:gd name="adj" fmla="val 13032"/>
                                      </a:avLst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txbx>
                                    <w:txbxContent>
                                      <w:p w14:paraId="2E7B21B6" w14:textId="10B3609F" w:rsidR="007F5649" w:rsidRPr="00AB060E" w:rsidRDefault="00D73CB0">
                                        <w:pPr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AB060E"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Trimmen vil bestå av enkle øvelser for styrke, balanse og mobilitet til musikk.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1003ED" id="Autofigur 2" o:spid="_x0000_s1026" style="position:absolute;margin-left:17.7pt;margin-top:381.8pt;width:222.85pt;height:262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" o:allowincell="f" fillcolor="#92d050" stroked="f">
                            <v:textbox>
                              <w:txbxContent>
                                <w:p w14:paraId="2E7B21B6" w14:textId="10B3609F" w:rsidR="007F5649" w:rsidRPr="00AB060E" w:rsidRDefault="00D73CB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AB060E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Trimmen vil bestå av enkle øvelser for styrke, balanse og mobilitet til musikk. </w:t>
                                  </w:r>
                                </w:p>
                              </w:txbxContent>
                            </v:textbox>
                            <w10:wrap anchorx="margin" anchory="margin"/>
                          </v:roundrect>
                        </w:pict>
                      </mc:Fallback>
                    </mc:AlternateContent>
                  </w:r>
                </w:p>
              </w:tc>
            </w:tr>
            <w:tr w:rsidR="00284AFB" w:rsidRPr="00284AFB" w14:paraId="60E945D9" w14:textId="77777777" w:rsidTr="0022615E">
              <w:trPr>
                <w:trHeight w:hRule="exact" w:val="2058"/>
              </w:trPr>
              <w:tc>
                <w:tcPr>
                  <w:tcW w:w="8902" w:type="dxa"/>
                  <w:vAlign w:val="center"/>
                </w:tcPr>
                <w:p w14:paraId="0FE8614B" w14:textId="0ED778BB" w:rsidR="002A4AC9" w:rsidRPr="00284AFB" w:rsidRDefault="002A4AC9" w:rsidP="007D6329">
                  <w:pPr>
                    <w:rPr>
                      <w:color w:val="auto"/>
                    </w:rPr>
                  </w:pPr>
                </w:p>
              </w:tc>
            </w:tr>
          </w:tbl>
          <w:p w14:paraId="70297A3C" w14:textId="77777777" w:rsidR="00FE03AF" w:rsidRPr="00284AFB" w:rsidRDefault="00FE03AF" w:rsidP="00FE03AF">
            <w:pPr>
              <w:rPr>
                <w:color w:val="auto"/>
                <w:sz w:val="44"/>
                <w:szCs w:val="44"/>
              </w:rPr>
            </w:pPr>
          </w:p>
          <w:p w14:paraId="2E5C5870" w14:textId="77777777" w:rsidR="0022615E" w:rsidRPr="00284AFB" w:rsidRDefault="0022615E" w:rsidP="00FE03AF">
            <w:pPr>
              <w:rPr>
                <w:b/>
                <w:bCs/>
                <w:color w:val="auto"/>
                <w:sz w:val="44"/>
                <w:szCs w:val="44"/>
              </w:rPr>
            </w:pPr>
          </w:p>
          <w:p w14:paraId="05D74458" w14:textId="77777777" w:rsidR="000A58C3" w:rsidRDefault="000A58C3" w:rsidP="00FE03AF">
            <w:pPr>
              <w:rPr>
                <w:b/>
                <w:bCs/>
                <w:color w:val="auto"/>
                <w:sz w:val="44"/>
                <w:szCs w:val="44"/>
              </w:rPr>
            </w:pPr>
          </w:p>
          <w:p w14:paraId="024338ED" w14:textId="7C9BF372" w:rsidR="00FE03AF" w:rsidRPr="00284AFB" w:rsidRDefault="0022615E" w:rsidP="00FE03AF">
            <w:pPr>
              <w:rPr>
                <w:b/>
                <w:bCs/>
                <w:color w:val="auto"/>
              </w:rPr>
            </w:pPr>
            <w:r w:rsidRPr="00284AFB">
              <w:rPr>
                <w:noProof/>
                <w:color w:val="auto"/>
                <w:sz w:val="44"/>
                <w:szCs w:val="44"/>
              </w:rPr>
              <w:drawing>
                <wp:anchor distT="0" distB="0" distL="114300" distR="114300" simplePos="0" relativeHeight="251657216" behindDoc="1" locked="0" layoutInCell="1" allowOverlap="1" wp14:anchorId="5B7CED23" wp14:editId="06A7D0E6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968375</wp:posOffset>
                  </wp:positionV>
                  <wp:extent cx="2259702" cy="1427480"/>
                  <wp:effectExtent l="0" t="0" r="7620" b="1270"/>
                  <wp:wrapNone/>
                  <wp:docPr id="3" name="Bilde 3" descr="https://bronnoy.frivilligsentral.no/irisimage/78268/logo.png?max-height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nnoy.frivilligsentral.no/irisimage/78268/logo.png?max-height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02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3AF" w:rsidRPr="00284AFB">
              <w:rPr>
                <w:b/>
                <w:bCs/>
                <w:color w:val="auto"/>
                <w:sz w:val="44"/>
                <w:szCs w:val="44"/>
              </w:rPr>
              <w:t>Har du spørsmål? Ta gjerne kontakt på tlf 47 50 74 75</w:t>
            </w:r>
          </w:p>
        </w:tc>
        <w:tc>
          <w:tcPr>
            <w:tcW w:w="178" w:type="dxa"/>
          </w:tcPr>
          <w:p w14:paraId="67EB8994" w14:textId="77777777" w:rsidR="002A4AC9" w:rsidRPr="00284AFB" w:rsidRDefault="002A4AC9">
            <w:pPr>
              <w:rPr>
                <w:color w:val="auto"/>
              </w:rPr>
            </w:pPr>
          </w:p>
        </w:tc>
        <w:tc>
          <w:tcPr>
            <w:tcW w:w="4273" w:type="dxa"/>
          </w:tcPr>
          <w:tbl>
            <w:tblPr>
              <w:tblW w:w="4273" w:type="dxa"/>
              <w:tblInd w:w="6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4273"/>
            </w:tblGrid>
            <w:tr w:rsidR="00284AFB" w:rsidRPr="00284AFB" w14:paraId="67CE51F0" w14:textId="77777777" w:rsidTr="0022615E">
              <w:trPr>
                <w:trHeight w:hRule="exact" w:val="15439"/>
              </w:trPr>
              <w:tc>
                <w:tcPr>
                  <w:tcW w:w="4273" w:type="dxa"/>
                  <w:shd w:val="clear" w:color="auto" w:fill="97C83C" w:themeFill="accent2"/>
                  <w:vAlign w:val="center"/>
                </w:tcPr>
                <w:p w14:paraId="5209D66C" w14:textId="4EB685AA" w:rsidR="002A4AC9" w:rsidRPr="00AB060E" w:rsidRDefault="00AA5E02">
                  <w:pPr>
                    <w:pStyle w:val="Overskrift2"/>
                    <w:rPr>
                      <w:sz w:val="44"/>
                      <w:szCs w:val="44"/>
                    </w:rPr>
                  </w:pPr>
                  <w:r w:rsidRPr="00AB060E">
                    <w:rPr>
                      <w:sz w:val="44"/>
                      <w:szCs w:val="44"/>
                    </w:rPr>
                    <w:t xml:space="preserve">Onsdager kl </w:t>
                  </w:r>
                  <w:r w:rsidR="003172D5" w:rsidRPr="00AB060E">
                    <w:rPr>
                      <w:sz w:val="44"/>
                      <w:szCs w:val="44"/>
                    </w:rPr>
                    <w:t>10.30-11.</w:t>
                  </w:r>
                  <w:r w:rsidR="002B5DD7" w:rsidRPr="00AB060E">
                    <w:rPr>
                      <w:sz w:val="44"/>
                      <w:szCs w:val="44"/>
                    </w:rPr>
                    <w:t>10</w:t>
                  </w:r>
                  <w:r w:rsidR="00505A68" w:rsidRPr="00AB060E">
                    <w:rPr>
                      <w:sz w:val="44"/>
                      <w:szCs w:val="44"/>
                    </w:rPr>
                    <w:t xml:space="preserve">, fra </w:t>
                  </w:r>
                  <w:r w:rsidR="007D6085" w:rsidRPr="00AB060E">
                    <w:rPr>
                      <w:sz w:val="44"/>
                      <w:szCs w:val="44"/>
                    </w:rPr>
                    <w:t>28</w:t>
                  </w:r>
                  <w:r w:rsidR="00505A68" w:rsidRPr="00AB060E">
                    <w:rPr>
                      <w:sz w:val="44"/>
                      <w:szCs w:val="44"/>
                    </w:rPr>
                    <w:t>.08.19</w:t>
                  </w:r>
                </w:p>
                <w:p w14:paraId="5E73CE0A" w14:textId="77777777" w:rsidR="002A4AC9" w:rsidRPr="00AB060E" w:rsidRDefault="002A4AC9">
                  <w:pPr>
                    <w:pStyle w:val="Linje"/>
                    <w:rPr>
                      <w:color w:val="FFFFFF" w:themeColor="background1"/>
                    </w:rPr>
                  </w:pPr>
                </w:p>
                <w:p w14:paraId="1BB4498D" w14:textId="77777777" w:rsidR="002A4AC9" w:rsidRPr="00AB060E" w:rsidRDefault="00AA5E02">
                  <w:pPr>
                    <w:pStyle w:val="Overskrift2"/>
                    <w:rPr>
                      <w:sz w:val="40"/>
                      <w:szCs w:val="40"/>
                    </w:rPr>
                  </w:pPr>
                  <w:r w:rsidRPr="00AB060E">
                    <w:rPr>
                      <w:sz w:val="40"/>
                      <w:szCs w:val="40"/>
                    </w:rPr>
                    <w:t xml:space="preserve">For eldre </w:t>
                  </w:r>
                  <w:r w:rsidR="00FE03AF" w:rsidRPr="00AB060E">
                    <w:rPr>
                      <w:sz w:val="40"/>
                      <w:szCs w:val="40"/>
                    </w:rPr>
                    <w:t xml:space="preserve">hjemmeboende </w:t>
                  </w:r>
                </w:p>
                <w:p w14:paraId="6E76599F" w14:textId="77777777" w:rsidR="002A4AC9" w:rsidRPr="00AB060E" w:rsidRDefault="002A4AC9">
                  <w:pPr>
                    <w:pStyle w:val="Linje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4D5919D4" w14:textId="7231A41F" w:rsidR="002A4AC9" w:rsidRPr="00AB060E" w:rsidRDefault="00AA5E02">
                  <w:pPr>
                    <w:pStyle w:val="Overskrift2"/>
                    <w:rPr>
                      <w:sz w:val="40"/>
                      <w:szCs w:val="40"/>
                    </w:rPr>
                  </w:pPr>
                  <w:r w:rsidRPr="00AB060E">
                    <w:rPr>
                      <w:sz w:val="40"/>
                      <w:szCs w:val="40"/>
                    </w:rPr>
                    <w:t>Sted:    Frivillighets</w:t>
                  </w:r>
                  <w:r w:rsidR="002B5DD7" w:rsidRPr="00AB060E">
                    <w:rPr>
                      <w:sz w:val="40"/>
                      <w:szCs w:val="40"/>
                    </w:rPr>
                    <w:t xml:space="preserve">- </w:t>
                  </w:r>
                  <w:r w:rsidRPr="00AB060E">
                    <w:rPr>
                      <w:sz w:val="40"/>
                      <w:szCs w:val="40"/>
                    </w:rPr>
                    <w:t>sentralen</w:t>
                  </w:r>
                  <w:r w:rsidR="003172D5" w:rsidRPr="00AB060E">
                    <w:rPr>
                      <w:sz w:val="40"/>
                      <w:szCs w:val="40"/>
                    </w:rPr>
                    <w:t>, Innervn. 42</w:t>
                  </w:r>
                </w:p>
                <w:p w14:paraId="6E40B799" w14:textId="77777777" w:rsidR="002A4AC9" w:rsidRPr="00AB060E" w:rsidRDefault="002A4AC9">
                  <w:pPr>
                    <w:pStyle w:val="Linje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2C90215C" w14:textId="5868FA5B" w:rsidR="002A4AC9" w:rsidRPr="00AB060E" w:rsidRDefault="003172D5" w:rsidP="002B5DD7">
                  <w:pPr>
                    <w:pStyle w:val="Overskrift2"/>
                    <w:rPr>
                      <w:sz w:val="40"/>
                      <w:szCs w:val="40"/>
                    </w:rPr>
                  </w:pPr>
                  <w:r w:rsidRPr="00AB060E">
                    <w:rPr>
                      <w:sz w:val="40"/>
                      <w:szCs w:val="40"/>
                    </w:rPr>
                    <w:t>Trimmen ledes av fysioterapeut i Brønnøy kommune</w:t>
                  </w:r>
                </w:p>
                <w:p w14:paraId="4E59478E" w14:textId="77777777" w:rsidR="002B5DD7" w:rsidRPr="00AB060E" w:rsidRDefault="002B5DD7" w:rsidP="002B5DD7">
                  <w:pPr>
                    <w:pStyle w:val="Linje"/>
                    <w:rPr>
                      <w:color w:val="FFFFFF" w:themeColor="background1"/>
                    </w:rPr>
                  </w:pPr>
                </w:p>
                <w:p w14:paraId="305C8104" w14:textId="77777777" w:rsidR="002A4AC9" w:rsidRPr="00284AFB" w:rsidRDefault="003172D5">
                  <w:pPr>
                    <w:pStyle w:val="Overskrift2"/>
                    <w:rPr>
                      <w:color w:val="auto"/>
                      <w:sz w:val="36"/>
                      <w:szCs w:val="36"/>
                    </w:rPr>
                  </w:pPr>
                  <w:r w:rsidRPr="00AB060E">
                    <w:rPr>
                      <w:sz w:val="36"/>
                      <w:szCs w:val="36"/>
                    </w:rPr>
                    <w:t xml:space="preserve">Kafé i etterkant. 30 kr for kaffe og mat. </w:t>
                  </w:r>
                  <w:r w:rsidR="00FE03AF" w:rsidRPr="00AB060E">
                    <w:rPr>
                      <w:sz w:val="36"/>
                      <w:szCs w:val="36"/>
                    </w:rPr>
                    <w:t>Loddtrekning forekommer.</w:t>
                  </w:r>
                </w:p>
              </w:tc>
            </w:tr>
            <w:tr w:rsidR="00284AFB" w:rsidRPr="00284AFB" w14:paraId="011B105C" w14:textId="77777777" w:rsidTr="0022615E">
              <w:trPr>
                <w:trHeight w:hRule="exact" w:val="205"/>
              </w:trPr>
              <w:tc>
                <w:tcPr>
                  <w:tcW w:w="4273" w:type="dxa"/>
                </w:tcPr>
                <w:p w14:paraId="712A5C12" w14:textId="77777777" w:rsidR="002A4AC9" w:rsidRPr="00284AFB" w:rsidRDefault="002A4AC9">
                  <w:pPr>
                    <w:rPr>
                      <w:color w:val="auto"/>
                    </w:rPr>
                  </w:pPr>
                </w:p>
              </w:tc>
            </w:tr>
            <w:tr w:rsidR="00284AFB" w:rsidRPr="00284AFB" w14:paraId="437129D2" w14:textId="77777777" w:rsidTr="0022615E">
              <w:trPr>
                <w:trHeight w:hRule="exact" w:val="4940"/>
              </w:trPr>
              <w:tc>
                <w:tcPr>
                  <w:tcW w:w="4273" w:type="dxa"/>
                  <w:shd w:val="clear" w:color="auto" w:fill="E03177" w:themeFill="accent1"/>
                  <w:vAlign w:val="center"/>
                </w:tcPr>
                <w:p w14:paraId="44F4BE82" w14:textId="77777777" w:rsidR="00932A0C" w:rsidRPr="00AB060E" w:rsidRDefault="00932A0C" w:rsidP="00932A0C">
                  <w:pPr>
                    <w:pStyle w:val="Overskrift3"/>
                    <w:rPr>
                      <w:sz w:val="40"/>
                      <w:szCs w:val="40"/>
                    </w:rPr>
                  </w:pPr>
                  <w:r w:rsidRPr="00AB060E">
                    <w:rPr>
                      <w:sz w:val="40"/>
                      <w:szCs w:val="40"/>
                    </w:rPr>
                    <w:t>Trenger du skyss?</w:t>
                  </w:r>
                </w:p>
                <w:p w14:paraId="7C3D5152" w14:textId="55182D09" w:rsidR="00932A0C" w:rsidRPr="00AB060E" w:rsidRDefault="00B80CCE" w:rsidP="00932A0C">
                  <w:pPr>
                    <w:pStyle w:val="Kontaktinformasjon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sz w:val="40"/>
                        <w:szCs w:val="40"/>
                      </w:rPr>
                      <w:id w:val="857003158"/>
                      <w:placeholder>
                        <w:docPart w:val="C227772F5B1040988F5C08600924ABA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32A0C" w:rsidRPr="00AB060E">
                        <w:rPr>
                          <w:sz w:val="40"/>
                          <w:szCs w:val="40"/>
                        </w:rPr>
                        <w:t xml:space="preserve">Frivillige stiller med henting og bringing. Ta kontakt på tlf 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481 47 669</w:t>
                      </w:r>
                    </w:sdtContent>
                  </w:sdt>
                </w:p>
                <w:p w14:paraId="03FAB151" w14:textId="53609C7D" w:rsidR="002A4AC9" w:rsidRPr="00284AFB" w:rsidRDefault="002A4AC9" w:rsidP="00932A0C">
                  <w:pPr>
                    <w:pStyle w:val="Kontaktinformasjon"/>
                    <w:rPr>
                      <w:color w:val="auto"/>
                    </w:rPr>
                  </w:pPr>
                </w:p>
              </w:tc>
            </w:tr>
          </w:tbl>
          <w:p w14:paraId="675E3C5F" w14:textId="77777777" w:rsidR="002A4AC9" w:rsidRPr="00284AFB" w:rsidRDefault="002A4AC9">
            <w:pPr>
              <w:rPr>
                <w:color w:val="auto"/>
              </w:rPr>
            </w:pPr>
          </w:p>
        </w:tc>
      </w:tr>
    </w:tbl>
    <w:p w14:paraId="7B612721" w14:textId="6C0A397F" w:rsidR="002A4AC9" w:rsidRDefault="0022615E">
      <w:pPr>
        <w:pStyle w:val="Ingenmellomrom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506BFC" wp14:editId="5F4CA237">
            <wp:simplePos x="0" y="0"/>
            <wp:positionH relativeFrom="margin">
              <wp:align>left</wp:align>
            </wp:positionH>
            <wp:positionV relativeFrom="paragraph">
              <wp:posOffset>-451485</wp:posOffset>
            </wp:positionV>
            <wp:extent cx="2629899" cy="908551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9" cy="90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6A6">
        <w:rPr>
          <w:rFonts w:ascii="Calibri" w:eastAsia="Times New Roman" w:hAnsi="Calibri" w:cs="Calibri"/>
          <w:noProof/>
          <w:sz w:val="16"/>
          <w:szCs w:val="16"/>
          <w:lang w:eastAsia="nb-NO"/>
        </w:rPr>
        <w:drawing>
          <wp:anchor distT="0" distB="0" distL="114300" distR="114300" simplePos="0" relativeHeight="251652096" behindDoc="1" locked="0" layoutInCell="1" allowOverlap="1" wp14:anchorId="3C556BDD" wp14:editId="44C03867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9972675" cy="635635"/>
            <wp:effectExtent l="0" t="0" r="9525" b="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sk_elemen_tBlå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AC9" w:rsidSect="00250FE7">
      <w:pgSz w:w="16838" w:h="23811" w:code="8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5"/>
    <w:rsid w:val="00017C2F"/>
    <w:rsid w:val="000A58C3"/>
    <w:rsid w:val="001628B1"/>
    <w:rsid w:val="001A5669"/>
    <w:rsid w:val="0022615E"/>
    <w:rsid w:val="00250FE7"/>
    <w:rsid w:val="00263F35"/>
    <w:rsid w:val="00284AFB"/>
    <w:rsid w:val="002A4AC9"/>
    <w:rsid w:val="002B5DD7"/>
    <w:rsid w:val="002F64A1"/>
    <w:rsid w:val="003172D5"/>
    <w:rsid w:val="00466FA2"/>
    <w:rsid w:val="004A4021"/>
    <w:rsid w:val="004F7F87"/>
    <w:rsid w:val="00505A68"/>
    <w:rsid w:val="005F3934"/>
    <w:rsid w:val="00642457"/>
    <w:rsid w:val="007D6085"/>
    <w:rsid w:val="007D6329"/>
    <w:rsid w:val="007F5649"/>
    <w:rsid w:val="00932A0C"/>
    <w:rsid w:val="00A35FA0"/>
    <w:rsid w:val="00A45230"/>
    <w:rsid w:val="00A533A9"/>
    <w:rsid w:val="00AA5E02"/>
    <w:rsid w:val="00AB060E"/>
    <w:rsid w:val="00B03A59"/>
    <w:rsid w:val="00B42210"/>
    <w:rsid w:val="00B80CCE"/>
    <w:rsid w:val="00B9595E"/>
    <w:rsid w:val="00BB0AFE"/>
    <w:rsid w:val="00BF6A34"/>
    <w:rsid w:val="00C3261A"/>
    <w:rsid w:val="00CC426A"/>
    <w:rsid w:val="00D73CB0"/>
    <w:rsid w:val="00E342FA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FDDE9"/>
  <w15:chartTrackingRefBased/>
  <w15:docId w15:val="{EFFA7BBE-8104-4A02-9E2F-5ADFFA8E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7F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7772F5B1040988F5C08600924A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FC3DC-D4C4-42B8-ACD6-117B133FA249}"/>
      </w:docPartPr>
      <w:docPartBody>
        <w:p w:rsidR="003C350D" w:rsidRDefault="003138A5" w:rsidP="003138A5">
          <w:pPr>
            <w:pStyle w:val="C227772F5B1040988F5C08600924ABAF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A5"/>
    <w:rsid w:val="003138A5"/>
    <w:rsid w:val="003C350D"/>
    <w:rsid w:val="00A43380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E79A58935449F499B184189E945568">
    <w:name w:val="ECE79A58935449F499B184189E945568"/>
  </w:style>
  <w:style w:type="paragraph" w:customStyle="1" w:styleId="A345223B3D7F482D87E88968784BC6A2">
    <w:name w:val="A345223B3D7F482D87E88968784BC6A2"/>
  </w:style>
  <w:style w:type="paragraph" w:customStyle="1" w:styleId="F3D4AB26E67D490BB8C7C1B4F8A25585">
    <w:name w:val="F3D4AB26E67D490BB8C7C1B4F8A25585"/>
  </w:style>
  <w:style w:type="paragraph" w:customStyle="1" w:styleId="840ADE7E995244BD8167662C63DEBB57">
    <w:name w:val="840ADE7E995244BD8167662C63DEBB57"/>
  </w:style>
  <w:style w:type="paragraph" w:customStyle="1" w:styleId="03D289163B0D4A84BD9F585DD170CC76">
    <w:name w:val="03D289163B0D4A84BD9F585DD170CC76"/>
  </w:style>
  <w:style w:type="paragraph" w:customStyle="1" w:styleId="EBCDB5701C004035B1B75197A4391CBE">
    <w:name w:val="EBCDB5701C004035B1B75197A4391CBE"/>
  </w:style>
  <w:style w:type="paragraph" w:customStyle="1" w:styleId="10FD14F0DCC44B39AE0A43261BF2EEDE">
    <w:name w:val="10FD14F0DCC44B39AE0A43261BF2EEDE"/>
  </w:style>
  <w:style w:type="paragraph" w:customStyle="1" w:styleId="872F44AF89824BBCB0FA47408B767312">
    <w:name w:val="872F44AF89824BBCB0FA47408B767312"/>
  </w:style>
  <w:style w:type="paragraph" w:customStyle="1" w:styleId="D8DC06429AF14FAEBEFE0FA07E1221D5">
    <w:name w:val="D8DC06429AF14FAEBEFE0FA07E1221D5"/>
  </w:style>
  <w:style w:type="paragraph" w:customStyle="1" w:styleId="D6F23C29021546C98182A7F1DFEAF0D8">
    <w:name w:val="D6F23C29021546C98182A7F1DFEAF0D8"/>
  </w:style>
  <w:style w:type="paragraph" w:customStyle="1" w:styleId="793C8C80B30F4A068B3D38CD0EF59611">
    <w:name w:val="793C8C80B30F4A068B3D38CD0EF59611"/>
  </w:style>
  <w:style w:type="paragraph" w:customStyle="1" w:styleId="D27C8728CDDC49D1B0AFF8D7534869DE">
    <w:name w:val="D27C8728CDDC49D1B0AFF8D7534869DE"/>
  </w:style>
  <w:style w:type="paragraph" w:customStyle="1" w:styleId="02F0C47C85104884BA926EE7BAE2D903">
    <w:name w:val="02F0C47C85104884BA926EE7BAE2D903"/>
  </w:style>
  <w:style w:type="paragraph" w:customStyle="1" w:styleId="8D6A4CE2F284468A8C63FF5C32C2773C">
    <w:name w:val="8D6A4CE2F284468A8C63FF5C32C2773C"/>
    <w:rsid w:val="003138A5"/>
  </w:style>
  <w:style w:type="paragraph" w:customStyle="1" w:styleId="C227772F5B1040988F5C08600924ABAF">
    <w:name w:val="C227772F5B1040988F5C08600924ABAF"/>
    <w:rsid w:val="00313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EF2CA797890488D72EAFE7D4685BF" ma:contentTypeVersion="2" ma:contentTypeDescription="Create a new document." ma:contentTypeScope="" ma:versionID="83ea9fb4680b7dbb79c14658cd18a254">
  <xsd:schema xmlns:xsd="http://www.w3.org/2001/XMLSchema" xmlns:xs="http://www.w3.org/2001/XMLSchema" xmlns:p="http://schemas.microsoft.com/office/2006/metadata/properties" xmlns:ns3="3d93083a-36a4-48c8-a5aa-505aa6c5f114" targetNamespace="http://schemas.microsoft.com/office/2006/metadata/properties" ma:root="true" ma:fieldsID="f24354dbe483848083407b58628e2bdb" ns3:_="">
    <xsd:import namespace="3d93083a-36a4-48c8-a5aa-505aa6c5f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3083a-36a4-48c8-a5aa-505aa6c5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2A110-196E-4B71-89FF-EC0BBEA98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3083a-36a4-48c8-a5aa-505aa6c5f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BD92F-B009-418E-B11C-530130371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17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Osen Byberg</dc:creator>
  <cp:keywords/>
  <dc:description/>
  <cp:lastModifiedBy>Anna Osen Byberg</cp:lastModifiedBy>
  <cp:revision>16</cp:revision>
  <cp:lastPrinted>2019-08-07T08:57:00Z</cp:lastPrinted>
  <dcterms:created xsi:type="dcterms:W3CDTF">2019-08-07T08:31:00Z</dcterms:created>
  <dcterms:modified xsi:type="dcterms:W3CDTF">2019-08-21T12:38:00Z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0x01010050BEF2CA797890488D72EAFE7D4685BF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