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4C51" w14:textId="72D096DC" w:rsidR="005E7E57" w:rsidRPr="00453B15" w:rsidRDefault="00453B15" w:rsidP="00453B15">
      <w:pPr>
        <w:rPr>
          <w:rFonts w:ascii="Times New Roman" w:hAnsi="Times New Roman" w:cs="Times New Roman"/>
        </w:rPr>
      </w:pPr>
      <w:r w:rsidRPr="00453B15">
        <w:rPr>
          <w:rFonts w:ascii="Times New Roman" w:hAnsi="Times New Roman" w:cs="Times New Roman"/>
        </w:rPr>
        <w:t>Søknaden vil bli vurdert etter lov om barneverntjenester etter gjeldende tidsfrister og forpliktelser (se vedlagt lovtekst).</w:t>
      </w:r>
    </w:p>
    <w:p w14:paraId="3B873624" w14:textId="46736100" w:rsidR="00A51690" w:rsidRDefault="00453B15">
      <w:pPr>
        <w:pStyle w:val="Overskrift1"/>
        <w:rPr>
          <w:sz w:val="24"/>
          <w:szCs w:val="24"/>
        </w:rPr>
      </w:pPr>
      <w:r>
        <w:rPr>
          <w:sz w:val="24"/>
          <w:szCs w:val="24"/>
        </w:rPr>
        <w:t xml:space="preserve">Barnet eller barna søknaden gjelder </w:t>
      </w:r>
    </w:p>
    <w:p w14:paraId="7498964B" w14:textId="49CD1078" w:rsidR="00453B15" w:rsidRDefault="00453B15" w:rsidP="00453B15">
      <w:pPr>
        <w:rPr>
          <w:rFonts w:ascii="Times New Roman" w:hAnsi="Times New Roman" w:cs="Times New Roman"/>
          <w:sz w:val="24"/>
          <w:szCs w:val="24"/>
        </w:rPr>
      </w:pPr>
      <w:bookmarkStart w:id="0" w:name="_Hlk113276566"/>
      <w:proofErr w:type="gramStart"/>
      <w:r w:rsidRPr="00D52213">
        <w:rPr>
          <w:rFonts w:ascii="Times New Roman" w:hAnsi="Times New Roman" w:cs="Times New Roman"/>
          <w:sz w:val="24"/>
          <w:szCs w:val="24"/>
        </w:rPr>
        <w:t>Navn:…</w:t>
      </w:r>
      <w:proofErr w:type="gramEnd"/>
      <w:r w:rsidRPr="00D522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spellStart"/>
      <w:r w:rsidRPr="00D52213">
        <w:rPr>
          <w:rFonts w:ascii="Times New Roman" w:hAnsi="Times New Roman" w:cs="Times New Roman"/>
          <w:sz w:val="24"/>
          <w:szCs w:val="24"/>
        </w:rPr>
        <w:t>Personnr</w:t>
      </w:r>
      <w:proofErr w:type="spellEnd"/>
      <w:r w:rsidRPr="00D52213">
        <w:rPr>
          <w:rFonts w:ascii="Times New Roman" w:hAnsi="Times New Roman" w:cs="Times New Roman"/>
          <w:sz w:val="24"/>
          <w:szCs w:val="24"/>
        </w:rPr>
        <w:t>.:……………………</w:t>
      </w:r>
      <w:bookmarkEnd w:id="0"/>
    </w:p>
    <w:p w14:paraId="5AFD9AF1" w14:textId="26C53E38" w:rsidR="00D52213" w:rsidRDefault="00D52213" w:rsidP="00453B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2213">
        <w:rPr>
          <w:rFonts w:ascii="Times New Roman" w:hAnsi="Times New Roman" w:cs="Times New Roman"/>
          <w:sz w:val="24"/>
          <w:szCs w:val="24"/>
        </w:rPr>
        <w:t>Navn:…</w:t>
      </w:r>
      <w:proofErr w:type="gramEnd"/>
      <w:r w:rsidRPr="00D522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spellStart"/>
      <w:r w:rsidRPr="00D52213">
        <w:rPr>
          <w:rFonts w:ascii="Times New Roman" w:hAnsi="Times New Roman" w:cs="Times New Roman"/>
          <w:sz w:val="24"/>
          <w:szCs w:val="24"/>
        </w:rPr>
        <w:t>Personnr</w:t>
      </w:r>
      <w:proofErr w:type="spellEnd"/>
      <w:r w:rsidRPr="00D52213">
        <w:rPr>
          <w:rFonts w:ascii="Times New Roman" w:hAnsi="Times New Roman" w:cs="Times New Roman"/>
          <w:sz w:val="24"/>
          <w:szCs w:val="24"/>
        </w:rPr>
        <w:t>.:……………………</w:t>
      </w:r>
    </w:p>
    <w:p w14:paraId="77F0A1DD" w14:textId="67EE1ED6" w:rsidR="00D52213" w:rsidRDefault="00D52213" w:rsidP="00453B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Adresse:…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521D494" w14:textId="5604E8CC" w:rsidR="00D52213" w:rsidRDefault="00D52213" w:rsidP="00453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Navn på skole/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bhg</w:t>
      </w:r>
      <w:proofErr w:type="spellEnd"/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52C5A941" w14:textId="4A192EEF" w:rsidR="00D52213" w:rsidRDefault="00D52213" w:rsidP="00453B15">
      <w:pPr>
        <w:rPr>
          <w:rFonts w:ascii="Times New Roman" w:hAnsi="Times New Roman" w:cs="Times New Roman"/>
          <w:sz w:val="24"/>
          <w:szCs w:val="24"/>
        </w:rPr>
      </w:pPr>
    </w:p>
    <w:p w14:paraId="432A7532" w14:textId="4EDEC7FE" w:rsidR="00D52213" w:rsidRDefault="00D52213" w:rsidP="00453B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Søsken:…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……………..   </w:t>
      </w:r>
      <w:proofErr w:type="gramStart"/>
      <w:r>
        <w:rPr>
          <w:rFonts w:ascii="Times New Roman" w:hAnsi="Times New Roman" w:cs="Times New Roman"/>
          <w:sz w:val="24"/>
          <w:szCs w:val="24"/>
        </w:rPr>
        <w:t>Alder:…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 Bor disse i hjemmet:………………………………</w:t>
      </w:r>
    </w:p>
    <w:p w14:paraId="5EEAF4EC" w14:textId="62F2EBC4" w:rsidR="0025263D" w:rsidRDefault="00D52213" w:rsidP="0025263D">
      <w:pPr>
        <w:pStyle w:val="Overskrift1"/>
        <w:rPr>
          <w:sz w:val="24"/>
          <w:szCs w:val="24"/>
        </w:rPr>
      </w:pPr>
      <w:r>
        <w:rPr>
          <w:sz w:val="24"/>
          <w:szCs w:val="24"/>
        </w:rPr>
        <w:t xml:space="preserve">Foreldre </w:t>
      </w:r>
    </w:p>
    <w:p w14:paraId="1D376D17" w14:textId="77777777" w:rsidR="00D52213" w:rsidRDefault="00D52213" w:rsidP="00D522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2213">
        <w:rPr>
          <w:rFonts w:ascii="Times New Roman" w:hAnsi="Times New Roman" w:cs="Times New Roman"/>
          <w:sz w:val="24"/>
          <w:szCs w:val="24"/>
        </w:rPr>
        <w:t>Navn:…</w:t>
      </w:r>
      <w:proofErr w:type="gramEnd"/>
      <w:r w:rsidRPr="00D522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spellStart"/>
      <w:r w:rsidRPr="00D52213">
        <w:rPr>
          <w:rFonts w:ascii="Times New Roman" w:hAnsi="Times New Roman" w:cs="Times New Roman"/>
          <w:sz w:val="24"/>
          <w:szCs w:val="24"/>
        </w:rPr>
        <w:t>Personnr</w:t>
      </w:r>
      <w:proofErr w:type="spellEnd"/>
      <w:r w:rsidRPr="00D52213">
        <w:rPr>
          <w:rFonts w:ascii="Times New Roman" w:hAnsi="Times New Roman" w:cs="Times New Roman"/>
          <w:sz w:val="24"/>
          <w:szCs w:val="24"/>
        </w:rPr>
        <w:t>.:……………………</w:t>
      </w:r>
    </w:p>
    <w:p w14:paraId="7260DE73" w14:textId="1D959BAD" w:rsidR="00D52213" w:rsidRPr="00D52213" w:rsidRDefault="00D52213" w:rsidP="00D5221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Adresse:…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167E0">
        <w:rPr>
          <w:rFonts w:ascii="Times New Roman" w:hAnsi="Times New Roman" w:cs="Times New Roman"/>
          <w:sz w:val="24"/>
          <w:szCs w:val="24"/>
        </w:rPr>
        <w:t>Tlf.nr:….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942CC7B" w14:textId="77777777" w:rsidR="00D52213" w:rsidRDefault="00D52213" w:rsidP="00D52213">
      <w:pPr>
        <w:rPr>
          <w:rFonts w:ascii="Times New Roman" w:hAnsi="Times New Roman" w:cs="Times New Roman"/>
          <w:sz w:val="24"/>
          <w:szCs w:val="24"/>
        </w:rPr>
      </w:pPr>
    </w:p>
    <w:p w14:paraId="62AB30F8" w14:textId="77777777" w:rsidR="00D52213" w:rsidRDefault="00D52213" w:rsidP="00D522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2213">
        <w:rPr>
          <w:rFonts w:ascii="Times New Roman" w:hAnsi="Times New Roman" w:cs="Times New Roman"/>
          <w:sz w:val="24"/>
          <w:szCs w:val="24"/>
        </w:rPr>
        <w:t>Navn:…</w:t>
      </w:r>
      <w:proofErr w:type="gramEnd"/>
      <w:r w:rsidRPr="00D522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spellStart"/>
      <w:r w:rsidRPr="00D52213">
        <w:rPr>
          <w:rFonts w:ascii="Times New Roman" w:hAnsi="Times New Roman" w:cs="Times New Roman"/>
          <w:sz w:val="24"/>
          <w:szCs w:val="24"/>
        </w:rPr>
        <w:t>Personnr</w:t>
      </w:r>
      <w:proofErr w:type="spellEnd"/>
      <w:r w:rsidRPr="00D52213">
        <w:rPr>
          <w:rFonts w:ascii="Times New Roman" w:hAnsi="Times New Roman" w:cs="Times New Roman"/>
          <w:sz w:val="24"/>
          <w:szCs w:val="24"/>
        </w:rPr>
        <w:t>.:……………………</w:t>
      </w:r>
    </w:p>
    <w:p w14:paraId="1C4B9905" w14:textId="3E020995" w:rsidR="00D52213" w:rsidRPr="00D52213" w:rsidRDefault="00D52213" w:rsidP="00D5221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Adresse:…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spellStart"/>
      <w:r w:rsidR="00E711E2">
        <w:rPr>
          <w:rFonts w:ascii="Times New Roman" w:hAnsi="Times New Roman" w:cs="Times New Roman"/>
          <w:sz w:val="24"/>
          <w:szCs w:val="24"/>
        </w:rPr>
        <w:t>Tlfnr</w:t>
      </w:r>
      <w:proofErr w:type="spellEnd"/>
      <w:r w:rsidR="00E711E2">
        <w:rPr>
          <w:rFonts w:ascii="Times New Roman" w:hAnsi="Times New Roman" w:cs="Times New Roman"/>
          <w:sz w:val="24"/>
          <w:szCs w:val="24"/>
        </w:rPr>
        <w:t>:…..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71174E6" w14:textId="65306262" w:rsidR="00266E9E" w:rsidRDefault="00D52213" w:rsidP="00D52213">
      <w:pPr>
        <w:pStyle w:val="Overskrift1"/>
        <w:rPr>
          <w:sz w:val="24"/>
          <w:szCs w:val="24"/>
        </w:rPr>
      </w:pPr>
      <w:r>
        <w:rPr>
          <w:sz w:val="24"/>
          <w:szCs w:val="24"/>
        </w:rPr>
        <w:t>Hvem barnet bor hos</w:t>
      </w:r>
    </w:p>
    <w:p w14:paraId="5B4FECE6" w14:textId="04B70CDF" w:rsidR="00D167E0" w:rsidRDefault="00D167E0" w:rsidP="00D16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A8196" wp14:editId="46DF954A">
                <wp:simplePos x="0" y="0"/>
                <wp:positionH relativeFrom="column">
                  <wp:posOffset>4245997</wp:posOffset>
                </wp:positionH>
                <wp:positionV relativeFrom="paragraph">
                  <wp:posOffset>7951</wp:posOffset>
                </wp:positionV>
                <wp:extent cx="222637" cy="174929"/>
                <wp:effectExtent l="0" t="0" r="25400" b="158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74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286EF" id="Rektangel 9" o:spid="_x0000_s1026" style="position:absolute;margin-left:334.35pt;margin-top:.65pt;width:17.55pt;height:1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" strokecolor="#5b6e7e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E207E" wp14:editId="7FC98173">
                <wp:simplePos x="0" y="0"/>
                <wp:positionH relativeFrom="column">
                  <wp:posOffset>2838615</wp:posOffset>
                </wp:positionH>
                <wp:positionV relativeFrom="paragraph">
                  <wp:posOffset>7951</wp:posOffset>
                </wp:positionV>
                <wp:extent cx="222637" cy="174929"/>
                <wp:effectExtent l="0" t="0" r="25400" b="158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74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1FDC8" id="Rektangel 8" o:spid="_x0000_s1026" style="position:absolute;margin-left:223.5pt;margin-top:.65pt;width:17.55pt;height: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" strokecolor="#5b6e7e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7884A" wp14:editId="5978293F">
                <wp:simplePos x="0" y="0"/>
                <wp:positionH relativeFrom="column">
                  <wp:posOffset>1621652</wp:posOffset>
                </wp:positionH>
                <wp:positionV relativeFrom="paragraph">
                  <wp:posOffset>7924</wp:posOffset>
                </wp:positionV>
                <wp:extent cx="222637" cy="174929"/>
                <wp:effectExtent l="0" t="0" r="25400" b="158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74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56752" id="Rektangel 7" o:spid="_x0000_s1026" style="position:absolute;margin-left:127.7pt;margin-top:.6pt;width:17.55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" strokecolor="#5b6e7e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0DA52" wp14:editId="0CCFB80F">
                <wp:simplePos x="0" y="0"/>
                <wp:positionH relativeFrom="column">
                  <wp:posOffset>395577</wp:posOffset>
                </wp:positionH>
                <wp:positionV relativeFrom="paragraph">
                  <wp:posOffset>16482</wp:posOffset>
                </wp:positionV>
                <wp:extent cx="222637" cy="174929"/>
                <wp:effectExtent l="0" t="0" r="25400" b="158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749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C78B5" id="Rektangel 6" o:spid="_x0000_s1026" style="position:absolute;margin-left:31.15pt;margin-top:1.3pt;width:17.5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" fillcolor="white [3212]" strokecolor="#394b5a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Mor                          Far                       Begge                          Andre </w:t>
      </w:r>
    </w:p>
    <w:p w14:paraId="7D7579E2" w14:textId="3F2BB2BA" w:rsidR="00D167E0" w:rsidRDefault="00D167E0" w:rsidP="00D167E0">
      <w:pPr>
        <w:rPr>
          <w:rFonts w:ascii="Times New Roman" w:hAnsi="Times New Roman" w:cs="Times New Roman"/>
          <w:sz w:val="24"/>
          <w:szCs w:val="24"/>
        </w:rPr>
      </w:pPr>
    </w:p>
    <w:p w14:paraId="0A746FA0" w14:textId="2AA32E8A" w:rsidR="00D167E0" w:rsidRDefault="00D167E0" w:rsidP="00D16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Opplysninger om eventuelt andre: </w:t>
      </w:r>
    </w:p>
    <w:p w14:paraId="3055069F" w14:textId="77777777" w:rsidR="00E711E2" w:rsidRDefault="00E711E2" w:rsidP="00E711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2213">
        <w:rPr>
          <w:rFonts w:ascii="Times New Roman" w:hAnsi="Times New Roman" w:cs="Times New Roman"/>
          <w:sz w:val="24"/>
          <w:szCs w:val="24"/>
        </w:rPr>
        <w:t>Navn:…</w:t>
      </w:r>
      <w:proofErr w:type="gramEnd"/>
      <w:r w:rsidRPr="00D522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spellStart"/>
      <w:r w:rsidRPr="00D52213">
        <w:rPr>
          <w:rFonts w:ascii="Times New Roman" w:hAnsi="Times New Roman" w:cs="Times New Roman"/>
          <w:sz w:val="24"/>
          <w:szCs w:val="24"/>
        </w:rPr>
        <w:t>Personnr</w:t>
      </w:r>
      <w:proofErr w:type="spellEnd"/>
      <w:r w:rsidRPr="00D52213">
        <w:rPr>
          <w:rFonts w:ascii="Times New Roman" w:hAnsi="Times New Roman" w:cs="Times New Roman"/>
          <w:sz w:val="24"/>
          <w:szCs w:val="24"/>
        </w:rPr>
        <w:t>.:……………………</w:t>
      </w:r>
    </w:p>
    <w:p w14:paraId="74B577E3" w14:textId="39C06200" w:rsidR="00D167E0" w:rsidRDefault="00E711E2" w:rsidP="00D167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Adresse:…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Tlfnr</w:t>
      </w:r>
      <w:proofErr w:type="spellEnd"/>
      <w:r>
        <w:rPr>
          <w:rFonts w:ascii="Times New Roman" w:hAnsi="Times New Roman" w:cs="Times New Roman"/>
          <w:sz w:val="24"/>
          <w:szCs w:val="24"/>
        </w:rPr>
        <w:t>:…..……………………</w:t>
      </w:r>
    </w:p>
    <w:p w14:paraId="247C6B26" w14:textId="54275FC7" w:rsidR="00A13026" w:rsidRDefault="00A13026" w:rsidP="00D167E0">
      <w:pPr>
        <w:rPr>
          <w:rFonts w:ascii="Times New Roman" w:hAnsi="Times New Roman" w:cs="Times New Roman"/>
          <w:sz w:val="24"/>
          <w:szCs w:val="24"/>
        </w:rPr>
      </w:pPr>
    </w:p>
    <w:p w14:paraId="0592405F" w14:textId="56BC1F47" w:rsidR="00A13026" w:rsidRDefault="00A13026" w:rsidP="00D167E0">
      <w:pPr>
        <w:rPr>
          <w:rFonts w:ascii="Times New Roman" w:hAnsi="Times New Roman" w:cs="Times New Roman"/>
          <w:sz w:val="24"/>
          <w:szCs w:val="24"/>
        </w:rPr>
      </w:pPr>
    </w:p>
    <w:p w14:paraId="0A08CB6D" w14:textId="0E70C5E7" w:rsidR="00A13026" w:rsidRDefault="00A13026" w:rsidP="00D167E0">
      <w:pPr>
        <w:rPr>
          <w:rFonts w:ascii="Times New Roman" w:hAnsi="Times New Roman" w:cs="Times New Roman"/>
          <w:sz w:val="24"/>
          <w:szCs w:val="24"/>
        </w:rPr>
      </w:pPr>
    </w:p>
    <w:p w14:paraId="1764F654" w14:textId="174AABF7" w:rsidR="00A13026" w:rsidRDefault="00A13026" w:rsidP="00D167E0">
      <w:pPr>
        <w:rPr>
          <w:rFonts w:ascii="Times New Roman" w:hAnsi="Times New Roman" w:cs="Times New Roman"/>
          <w:sz w:val="24"/>
          <w:szCs w:val="24"/>
        </w:rPr>
      </w:pPr>
    </w:p>
    <w:p w14:paraId="26B3E618" w14:textId="5E8EE582" w:rsidR="00A13026" w:rsidRDefault="00A13026" w:rsidP="00D167E0">
      <w:pPr>
        <w:rPr>
          <w:rFonts w:ascii="Times New Roman" w:hAnsi="Times New Roman" w:cs="Times New Roman"/>
          <w:sz w:val="24"/>
          <w:szCs w:val="24"/>
        </w:rPr>
      </w:pPr>
    </w:p>
    <w:p w14:paraId="6AA7DD31" w14:textId="77777777" w:rsidR="00A13026" w:rsidRPr="00D167E0" w:rsidRDefault="00A13026" w:rsidP="00D167E0">
      <w:pPr>
        <w:rPr>
          <w:rFonts w:ascii="Times New Roman" w:hAnsi="Times New Roman" w:cs="Times New Roman"/>
          <w:sz w:val="24"/>
          <w:szCs w:val="24"/>
        </w:rPr>
      </w:pPr>
    </w:p>
    <w:p w14:paraId="0A00F74B" w14:textId="66BF9DCF" w:rsidR="00434B7E" w:rsidRDefault="00E711E2" w:rsidP="00434B7E">
      <w:pPr>
        <w:pStyle w:val="Overskrift1"/>
        <w:rPr>
          <w:sz w:val="24"/>
          <w:szCs w:val="24"/>
        </w:rPr>
      </w:pPr>
      <w:r>
        <w:rPr>
          <w:sz w:val="24"/>
          <w:szCs w:val="24"/>
        </w:rPr>
        <w:lastRenderedPageBreak/>
        <w:t>andre opplysninger</w:t>
      </w:r>
    </w:p>
    <w:p w14:paraId="6D361D41" w14:textId="2C5BCB3A" w:rsidR="008C0299" w:rsidRDefault="00E711E2" w:rsidP="00266E9E">
      <w:pPr>
        <w:tabs>
          <w:tab w:val="left" w:pos="3466"/>
        </w:tabs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CCE72" wp14:editId="46ED9D30">
                <wp:simplePos x="0" y="0"/>
                <wp:positionH relativeFrom="column">
                  <wp:posOffset>5414838</wp:posOffset>
                </wp:positionH>
                <wp:positionV relativeFrom="paragraph">
                  <wp:posOffset>7952</wp:posOffset>
                </wp:positionV>
                <wp:extent cx="222637" cy="174929"/>
                <wp:effectExtent l="0" t="0" r="25400" b="158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74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5A4D6" id="Rektangel 11" o:spid="_x0000_s1026" style="position:absolute;margin-left:426.35pt;margin-top:.65pt;width:17.55pt;height:1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" strokecolor="#5b6e7e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1C16D" wp14:editId="40282DB7">
                <wp:simplePos x="0" y="0"/>
                <wp:positionH relativeFrom="column">
                  <wp:posOffset>4556097</wp:posOffset>
                </wp:positionH>
                <wp:positionV relativeFrom="paragraph">
                  <wp:posOffset>7952</wp:posOffset>
                </wp:positionV>
                <wp:extent cx="222637" cy="174929"/>
                <wp:effectExtent l="0" t="0" r="25400" b="158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74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0DFC8" id="Rektangel 10" o:spid="_x0000_s1026" style="position:absolute;margin-left:358.75pt;margin-top:.65pt;width:17.55pt;height:1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" strokecolor="#5b6e7e" strokeweight="2pt"/>
            </w:pict>
          </mc:Fallback>
        </mc:AlternateContent>
      </w:r>
      <w:r>
        <w:rPr>
          <w:sz w:val="24"/>
          <w:szCs w:val="24"/>
        </w:rPr>
        <w:t xml:space="preserve">Har familien hatt kontakt med barneverntjenesten </w:t>
      </w:r>
      <w:proofErr w:type="gramStart"/>
      <w:r>
        <w:rPr>
          <w:sz w:val="24"/>
          <w:szCs w:val="24"/>
        </w:rPr>
        <w:t xml:space="preserve">tidligere:   </w:t>
      </w:r>
      <w:proofErr w:type="gramEnd"/>
      <w:r>
        <w:rPr>
          <w:sz w:val="24"/>
          <w:szCs w:val="24"/>
        </w:rPr>
        <w:t xml:space="preserve">         Ja                  Nei</w:t>
      </w:r>
    </w:p>
    <w:p w14:paraId="589039F3" w14:textId="300BFCDD" w:rsidR="00103FCD" w:rsidRDefault="00103FCD" w:rsidP="00266E9E">
      <w:pPr>
        <w:tabs>
          <w:tab w:val="left" w:pos="3466"/>
        </w:tabs>
        <w:rPr>
          <w:sz w:val="24"/>
          <w:szCs w:val="24"/>
        </w:rPr>
      </w:pPr>
    </w:p>
    <w:p w14:paraId="56F07F1A" w14:textId="6348F9F6" w:rsidR="00103FCD" w:rsidRDefault="00103FCD" w:rsidP="00266E9E">
      <w:pPr>
        <w:tabs>
          <w:tab w:val="left" w:pos="3466"/>
        </w:tabs>
        <w:rPr>
          <w:sz w:val="24"/>
          <w:szCs w:val="24"/>
        </w:rPr>
      </w:pPr>
    </w:p>
    <w:p w14:paraId="01AA3354" w14:textId="77777777" w:rsidR="00103FCD" w:rsidRDefault="00103FCD" w:rsidP="00266E9E">
      <w:pPr>
        <w:tabs>
          <w:tab w:val="left" w:pos="3466"/>
        </w:tabs>
        <w:rPr>
          <w:sz w:val="24"/>
          <w:szCs w:val="24"/>
        </w:rPr>
      </w:pPr>
    </w:p>
    <w:p w14:paraId="7CBB9D69" w14:textId="5171F1B6" w:rsidR="00E711E2" w:rsidRDefault="00E711E2" w:rsidP="00266E9E">
      <w:pPr>
        <w:tabs>
          <w:tab w:val="left" w:pos="3466"/>
        </w:tabs>
        <w:rPr>
          <w:sz w:val="24"/>
          <w:szCs w:val="24"/>
        </w:rPr>
      </w:pPr>
    </w:p>
    <w:p w14:paraId="2999BF00" w14:textId="58ABD27D" w:rsidR="00F55EDA" w:rsidRDefault="00E711E2" w:rsidP="00266E9E">
      <w:p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 xml:space="preserve">Er barnet henvist til eller har familien kontakt med følgende instanser: </w:t>
      </w:r>
    </w:p>
    <w:p w14:paraId="0326DD06" w14:textId="77777777" w:rsidR="00F55EDA" w:rsidRDefault="00F55EDA" w:rsidP="00266E9E">
      <w:pPr>
        <w:tabs>
          <w:tab w:val="left" w:pos="3466"/>
        </w:tabs>
        <w:rPr>
          <w:sz w:val="24"/>
          <w:szCs w:val="24"/>
        </w:rPr>
      </w:pPr>
    </w:p>
    <w:p w14:paraId="57E3C274" w14:textId="2DC2AD8E" w:rsidR="00F55EDA" w:rsidRDefault="00F55EDA" w:rsidP="00A13026">
      <w:pPr>
        <w:pStyle w:val="Listeavsnitt"/>
        <w:tabs>
          <w:tab w:val="left" w:pos="3466"/>
        </w:tabs>
        <w:ind w:left="410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30FE6" wp14:editId="07709331">
                <wp:simplePos x="0" y="0"/>
                <wp:positionH relativeFrom="column">
                  <wp:posOffset>729505</wp:posOffset>
                </wp:positionH>
                <wp:positionV relativeFrom="paragraph">
                  <wp:posOffset>0</wp:posOffset>
                </wp:positionV>
                <wp:extent cx="151074" cy="127221"/>
                <wp:effectExtent l="0" t="0" r="20955" b="2540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27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B6C92" id="Rektangel 12" o:spid="_x0000_s1026" style="position:absolute;margin-left:57.45pt;margin-top:0;width:11.9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" strokecolor="#5b6e7e" strokeweight="2pt"/>
            </w:pict>
          </mc:Fallback>
        </mc:AlternateContent>
      </w:r>
      <w:r>
        <w:rPr>
          <w:sz w:val="24"/>
          <w:szCs w:val="24"/>
        </w:rPr>
        <w:t xml:space="preserve">BUP </w:t>
      </w:r>
    </w:p>
    <w:p w14:paraId="609CBC05" w14:textId="49B9F922" w:rsidR="00F55EDA" w:rsidRDefault="00F55EDA" w:rsidP="00A13026">
      <w:pPr>
        <w:pStyle w:val="Listeavsnitt"/>
        <w:tabs>
          <w:tab w:val="left" w:pos="3466"/>
        </w:tabs>
        <w:ind w:left="410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851112" wp14:editId="31736275">
                <wp:simplePos x="0" y="0"/>
                <wp:positionH relativeFrom="column">
                  <wp:posOffset>730885</wp:posOffset>
                </wp:positionH>
                <wp:positionV relativeFrom="paragraph">
                  <wp:posOffset>7565</wp:posOffset>
                </wp:positionV>
                <wp:extent cx="151074" cy="127221"/>
                <wp:effectExtent l="0" t="0" r="20955" b="2540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27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4A6B2" id="Rektangel 13" o:spid="_x0000_s1026" style="position:absolute;margin-left:57.55pt;margin-top:.6pt;width:11.9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" strokecolor="#5b6e7e" strokeweight="2pt"/>
            </w:pict>
          </mc:Fallback>
        </mc:AlternateContent>
      </w:r>
      <w:r>
        <w:rPr>
          <w:sz w:val="24"/>
          <w:szCs w:val="24"/>
        </w:rPr>
        <w:t xml:space="preserve">PPT </w:t>
      </w:r>
    </w:p>
    <w:p w14:paraId="58C9C3A5" w14:textId="0FF68F09" w:rsidR="00F55EDA" w:rsidRDefault="00F55EDA" w:rsidP="00A13026">
      <w:pPr>
        <w:pStyle w:val="Listeavsnitt"/>
        <w:tabs>
          <w:tab w:val="left" w:pos="3466"/>
        </w:tabs>
        <w:ind w:left="410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E705BA" wp14:editId="5F04F9AE">
                <wp:simplePos x="0" y="0"/>
                <wp:positionH relativeFrom="column">
                  <wp:posOffset>731520</wp:posOffset>
                </wp:positionH>
                <wp:positionV relativeFrom="paragraph">
                  <wp:posOffset>7316</wp:posOffset>
                </wp:positionV>
                <wp:extent cx="151074" cy="127221"/>
                <wp:effectExtent l="0" t="0" r="20955" b="2540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27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2A484" id="Rektangel 14" o:spid="_x0000_s1026" style="position:absolute;margin-left:57.6pt;margin-top:.6pt;width:11.9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" strokecolor="#5b6e7e" strokeweight="2pt"/>
            </w:pict>
          </mc:Fallback>
        </mc:AlternateContent>
      </w:r>
      <w:r>
        <w:rPr>
          <w:sz w:val="24"/>
          <w:szCs w:val="24"/>
        </w:rPr>
        <w:t xml:space="preserve">ROP </w:t>
      </w:r>
    </w:p>
    <w:p w14:paraId="70B92A03" w14:textId="195F84F5" w:rsidR="00F55EDA" w:rsidRDefault="00F55EDA" w:rsidP="00A13026">
      <w:pPr>
        <w:pStyle w:val="Listeavsnitt"/>
        <w:tabs>
          <w:tab w:val="left" w:pos="3466"/>
        </w:tabs>
        <w:ind w:left="410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56A57F" wp14:editId="6182855D">
                <wp:simplePos x="0" y="0"/>
                <wp:positionH relativeFrom="column">
                  <wp:posOffset>731520</wp:posOffset>
                </wp:positionH>
                <wp:positionV relativeFrom="paragraph">
                  <wp:posOffset>7896</wp:posOffset>
                </wp:positionV>
                <wp:extent cx="151074" cy="127221"/>
                <wp:effectExtent l="0" t="0" r="20955" b="2540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27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7E97A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C005E" id="Rektangel 15" o:spid="_x0000_s1026" style="position:absolute;margin-left:57.6pt;margin-top:.6pt;width:11.9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" strokecolor="#5b6e7e" strokeweight="2pt"/>
            </w:pict>
          </mc:Fallback>
        </mc:AlternateContent>
      </w:r>
      <w:r>
        <w:rPr>
          <w:sz w:val="24"/>
          <w:szCs w:val="24"/>
        </w:rPr>
        <w:t xml:space="preserve">VOP </w:t>
      </w:r>
    </w:p>
    <w:p w14:paraId="18C3B159" w14:textId="5B5F0026" w:rsidR="00F55EDA" w:rsidRDefault="00F55EDA" w:rsidP="00A13026">
      <w:pPr>
        <w:pStyle w:val="Listeavsnitt"/>
        <w:tabs>
          <w:tab w:val="left" w:pos="3466"/>
        </w:tabs>
        <w:ind w:left="41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A13026">
        <w:rPr>
          <w:sz w:val="24"/>
          <w:szCs w:val="24"/>
        </w:rPr>
        <w:t>ndre</w:t>
      </w:r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A13026">
        <w:rPr>
          <w:sz w:val="24"/>
          <w:szCs w:val="24"/>
        </w:rPr>
        <w:t>…</w:t>
      </w:r>
    </w:p>
    <w:p w14:paraId="06D45829" w14:textId="18F08402" w:rsidR="00F55EDA" w:rsidRDefault="00F55EDA" w:rsidP="00F55EDA">
      <w:pPr>
        <w:tabs>
          <w:tab w:val="left" w:pos="3466"/>
        </w:tabs>
        <w:ind w:left="50"/>
        <w:rPr>
          <w:sz w:val="24"/>
          <w:szCs w:val="24"/>
        </w:rPr>
      </w:pPr>
    </w:p>
    <w:p w14:paraId="77AB84B4" w14:textId="77777777" w:rsidR="00103FCD" w:rsidRDefault="00A13026" w:rsidP="00F55EDA">
      <w:pPr>
        <w:tabs>
          <w:tab w:val="left" w:pos="3466"/>
        </w:tabs>
        <w:ind w:left="50"/>
        <w:rPr>
          <w:sz w:val="24"/>
          <w:szCs w:val="24"/>
        </w:rPr>
      </w:pPr>
      <w:r>
        <w:rPr>
          <w:sz w:val="24"/>
          <w:szCs w:val="24"/>
        </w:rPr>
        <w:t xml:space="preserve">      Eventuelle vedlegg:</w:t>
      </w:r>
    </w:p>
    <w:p w14:paraId="5E05092E" w14:textId="3FD9F6D8" w:rsidR="00F55EDA" w:rsidRDefault="00103FCD" w:rsidP="00F55EDA">
      <w:pPr>
        <w:tabs>
          <w:tab w:val="left" w:pos="3466"/>
        </w:tabs>
        <w:ind w:left="5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13026"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…………………………….</w:t>
      </w:r>
    </w:p>
    <w:p w14:paraId="09CD327D" w14:textId="77777777" w:rsidR="00103FCD" w:rsidRDefault="00103FCD" w:rsidP="00103FCD">
      <w:pPr>
        <w:tabs>
          <w:tab w:val="left" w:pos="3466"/>
        </w:tabs>
        <w:ind w:left="50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…………………………………………………………………………………………………………………………………….</w:t>
      </w:r>
    </w:p>
    <w:p w14:paraId="20168A5A" w14:textId="77777777" w:rsidR="00103FCD" w:rsidRDefault="00103FCD" w:rsidP="00103FCD">
      <w:pPr>
        <w:tabs>
          <w:tab w:val="left" w:pos="3466"/>
        </w:tabs>
        <w:ind w:left="50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…………………………………………………………………………………………………………………………………….</w:t>
      </w:r>
    </w:p>
    <w:p w14:paraId="57FD63C0" w14:textId="77777777" w:rsidR="00103FCD" w:rsidRDefault="00103FCD" w:rsidP="00103FCD">
      <w:pPr>
        <w:tabs>
          <w:tab w:val="left" w:pos="3466"/>
        </w:tabs>
        <w:ind w:left="50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…………………………………………………………………………………………………………………………………….</w:t>
      </w:r>
    </w:p>
    <w:p w14:paraId="0D1797FB" w14:textId="44DD983D" w:rsidR="00A13026" w:rsidRDefault="00A13026" w:rsidP="00F55EDA">
      <w:pPr>
        <w:tabs>
          <w:tab w:val="left" w:pos="3466"/>
        </w:tabs>
        <w:ind w:left="50"/>
        <w:rPr>
          <w:sz w:val="24"/>
          <w:szCs w:val="24"/>
        </w:rPr>
      </w:pPr>
    </w:p>
    <w:p w14:paraId="0426242C" w14:textId="46464E74" w:rsidR="00A13026" w:rsidRDefault="00A13026" w:rsidP="00F55EDA">
      <w:pPr>
        <w:tabs>
          <w:tab w:val="left" w:pos="3466"/>
        </w:tabs>
        <w:ind w:left="50"/>
        <w:rPr>
          <w:sz w:val="24"/>
          <w:szCs w:val="24"/>
        </w:rPr>
      </w:pPr>
    </w:p>
    <w:p w14:paraId="123C80E6" w14:textId="3629B958" w:rsidR="00A13026" w:rsidRDefault="00A13026" w:rsidP="00F55EDA">
      <w:pPr>
        <w:tabs>
          <w:tab w:val="left" w:pos="3466"/>
        </w:tabs>
        <w:ind w:left="50"/>
        <w:rPr>
          <w:sz w:val="24"/>
          <w:szCs w:val="24"/>
        </w:rPr>
      </w:pPr>
    </w:p>
    <w:p w14:paraId="79B82AE0" w14:textId="2951BF46" w:rsidR="00A13026" w:rsidRDefault="00A13026" w:rsidP="00F55EDA">
      <w:pPr>
        <w:tabs>
          <w:tab w:val="left" w:pos="3466"/>
        </w:tabs>
        <w:ind w:left="50"/>
        <w:rPr>
          <w:sz w:val="24"/>
          <w:szCs w:val="24"/>
        </w:rPr>
      </w:pPr>
    </w:p>
    <w:p w14:paraId="4023A97C" w14:textId="3329D7B5" w:rsidR="00A13026" w:rsidRDefault="00A13026" w:rsidP="00F55EDA">
      <w:pPr>
        <w:tabs>
          <w:tab w:val="left" w:pos="3466"/>
        </w:tabs>
        <w:ind w:left="50"/>
        <w:rPr>
          <w:sz w:val="24"/>
          <w:szCs w:val="24"/>
        </w:rPr>
      </w:pPr>
    </w:p>
    <w:p w14:paraId="6745168A" w14:textId="607E9987" w:rsidR="00A13026" w:rsidRDefault="00A13026" w:rsidP="00F55EDA">
      <w:pPr>
        <w:tabs>
          <w:tab w:val="left" w:pos="3466"/>
        </w:tabs>
        <w:ind w:left="50"/>
        <w:rPr>
          <w:sz w:val="24"/>
          <w:szCs w:val="24"/>
        </w:rPr>
      </w:pPr>
    </w:p>
    <w:p w14:paraId="73D4B15F" w14:textId="41A587D7" w:rsidR="00A13026" w:rsidRDefault="00A13026" w:rsidP="00F55EDA">
      <w:pPr>
        <w:tabs>
          <w:tab w:val="left" w:pos="3466"/>
        </w:tabs>
        <w:ind w:left="50"/>
        <w:rPr>
          <w:sz w:val="24"/>
          <w:szCs w:val="24"/>
        </w:rPr>
      </w:pPr>
    </w:p>
    <w:p w14:paraId="0659268A" w14:textId="25283109" w:rsidR="00A13026" w:rsidRDefault="00A13026" w:rsidP="00F55EDA">
      <w:pPr>
        <w:tabs>
          <w:tab w:val="left" w:pos="3466"/>
        </w:tabs>
        <w:ind w:left="50"/>
        <w:rPr>
          <w:sz w:val="24"/>
          <w:szCs w:val="24"/>
        </w:rPr>
      </w:pPr>
    </w:p>
    <w:p w14:paraId="11EDE2E4" w14:textId="6E25F647" w:rsidR="00A13026" w:rsidRDefault="00A13026" w:rsidP="00F55EDA">
      <w:pPr>
        <w:tabs>
          <w:tab w:val="left" w:pos="3466"/>
        </w:tabs>
        <w:ind w:left="50"/>
        <w:rPr>
          <w:sz w:val="24"/>
          <w:szCs w:val="24"/>
        </w:rPr>
      </w:pPr>
    </w:p>
    <w:p w14:paraId="4165FD80" w14:textId="00BAED26" w:rsidR="00A13026" w:rsidRDefault="00A13026" w:rsidP="00F55EDA">
      <w:pPr>
        <w:tabs>
          <w:tab w:val="left" w:pos="3466"/>
        </w:tabs>
        <w:ind w:left="50"/>
        <w:rPr>
          <w:sz w:val="24"/>
          <w:szCs w:val="24"/>
        </w:rPr>
      </w:pPr>
    </w:p>
    <w:p w14:paraId="1E286F86" w14:textId="104B1B4F" w:rsidR="00A13026" w:rsidRDefault="00A13026" w:rsidP="00F55EDA">
      <w:pPr>
        <w:tabs>
          <w:tab w:val="left" w:pos="3466"/>
        </w:tabs>
        <w:ind w:left="50"/>
        <w:rPr>
          <w:sz w:val="24"/>
          <w:szCs w:val="24"/>
        </w:rPr>
      </w:pPr>
    </w:p>
    <w:p w14:paraId="2C636A73" w14:textId="7CF77735" w:rsidR="00A13026" w:rsidRDefault="00A13026" w:rsidP="00F55EDA">
      <w:pPr>
        <w:tabs>
          <w:tab w:val="left" w:pos="3466"/>
        </w:tabs>
        <w:ind w:left="50"/>
        <w:rPr>
          <w:sz w:val="24"/>
          <w:szCs w:val="24"/>
        </w:rPr>
      </w:pPr>
    </w:p>
    <w:p w14:paraId="3CA52201" w14:textId="26165842" w:rsidR="00A13026" w:rsidRDefault="00A13026" w:rsidP="00F55EDA">
      <w:pPr>
        <w:tabs>
          <w:tab w:val="left" w:pos="3466"/>
        </w:tabs>
        <w:ind w:left="50"/>
        <w:rPr>
          <w:sz w:val="24"/>
          <w:szCs w:val="24"/>
        </w:rPr>
      </w:pPr>
    </w:p>
    <w:p w14:paraId="424491ED" w14:textId="5B9F028B" w:rsidR="00A13026" w:rsidRDefault="00A13026" w:rsidP="00F55EDA">
      <w:pPr>
        <w:tabs>
          <w:tab w:val="left" w:pos="3466"/>
        </w:tabs>
        <w:ind w:left="50"/>
        <w:rPr>
          <w:sz w:val="24"/>
          <w:szCs w:val="24"/>
        </w:rPr>
      </w:pPr>
    </w:p>
    <w:p w14:paraId="7E317957" w14:textId="4B08FF8F" w:rsidR="00A13026" w:rsidRDefault="00A13026" w:rsidP="00F55EDA">
      <w:pPr>
        <w:tabs>
          <w:tab w:val="left" w:pos="3466"/>
        </w:tabs>
        <w:ind w:left="50"/>
        <w:rPr>
          <w:sz w:val="24"/>
          <w:szCs w:val="24"/>
        </w:rPr>
      </w:pPr>
    </w:p>
    <w:p w14:paraId="3340DBA7" w14:textId="5A37732D" w:rsidR="00A13026" w:rsidRDefault="00A13026" w:rsidP="00F55EDA">
      <w:pPr>
        <w:tabs>
          <w:tab w:val="left" w:pos="3466"/>
        </w:tabs>
        <w:ind w:left="50"/>
        <w:rPr>
          <w:sz w:val="24"/>
          <w:szCs w:val="24"/>
        </w:rPr>
      </w:pPr>
    </w:p>
    <w:p w14:paraId="1C4A7990" w14:textId="70265896" w:rsidR="00A13026" w:rsidRDefault="00A13026" w:rsidP="00F55EDA">
      <w:pPr>
        <w:tabs>
          <w:tab w:val="left" w:pos="3466"/>
        </w:tabs>
        <w:ind w:left="50"/>
        <w:rPr>
          <w:sz w:val="24"/>
          <w:szCs w:val="24"/>
        </w:rPr>
      </w:pPr>
    </w:p>
    <w:p w14:paraId="0A215314" w14:textId="3B7CDEFD" w:rsidR="00A13026" w:rsidRDefault="00A13026" w:rsidP="00F55EDA">
      <w:pPr>
        <w:tabs>
          <w:tab w:val="left" w:pos="3466"/>
        </w:tabs>
        <w:ind w:left="50"/>
        <w:rPr>
          <w:sz w:val="24"/>
          <w:szCs w:val="24"/>
        </w:rPr>
      </w:pPr>
    </w:p>
    <w:p w14:paraId="408356A5" w14:textId="099FBD67" w:rsidR="00A13026" w:rsidRDefault="00A13026" w:rsidP="00F55EDA">
      <w:pPr>
        <w:tabs>
          <w:tab w:val="left" w:pos="3466"/>
        </w:tabs>
        <w:ind w:left="50"/>
        <w:rPr>
          <w:sz w:val="24"/>
          <w:szCs w:val="24"/>
        </w:rPr>
      </w:pPr>
    </w:p>
    <w:p w14:paraId="0DC54206" w14:textId="77777777" w:rsidR="00A13026" w:rsidRDefault="00A13026" w:rsidP="00F55EDA">
      <w:pPr>
        <w:tabs>
          <w:tab w:val="left" w:pos="3466"/>
        </w:tabs>
        <w:ind w:left="50"/>
        <w:rPr>
          <w:sz w:val="24"/>
          <w:szCs w:val="24"/>
        </w:rPr>
      </w:pPr>
    </w:p>
    <w:p w14:paraId="3087424D" w14:textId="5F401DB4" w:rsidR="00A13026" w:rsidRDefault="00A13026" w:rsidP="00A13026">
      <w:pPr>
        <w:pStyle w:val="Overskrift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BEGRUNNELSE FOR SØKNAD </w:t>
      </w:r>
    </w:p>
    <w:p w14:paraId="1E94D7E4" w14:textId="42C19A53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4F2B0631" w14:textId="14C0B204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3F7A09D0" w14:textId="47D7398B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26C76031" w14:textId="49C1F158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3054A9FE" w14:textId="3B0A33C4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1170AC6A" w14:textId="2A93198E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68481528" w14:textId="30607EB1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00E91A01" w14:textId="099759B4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0E5910DB" w14:textId="09E864F6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3375E076" w14:textId="4C30DBB5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09697FDE" w14:textId="2F5B1FFF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55E743E4" w14:textId="24245BE5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21E62068" w14:textId="147602CF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0E568E8D" w14:textId="29A77869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18C32F09" w14:textId="12F02C69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22E47E34" w14:textId="32CA645D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1979049A" w14:textId="52B23FFE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1B4DC805" w14:textId="11FF2C01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0547E115" w14:textId="31929761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5FC63948" w14:textId="52905F37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07A19594" w14:textId="5CF40503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1871316A" w14:textId="49816382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03D34E51" w14:textId="5C7035F7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57D33BF1" w14:textId="5DAF6604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2CE97CA6" w14:textId="145FB3F0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3686CA8A" w14:textId="6C14ED7E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79E7E10C" w14:textId="4FB18750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68A0EEF0" w14:textId="00FB5617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45226F38" w14:textId="5511A065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20431AF6" w14:textId="496E01CB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1C47ABF4" w14:textId="049C7601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0167A6FC" w14:textId="7C7454AA" w:rsidR="00A13026" w:rsidRPr="009A70F6" w:rsidRDefault="009A70F6" w:rsidP="00A13026">
      <w:pPr>
        <w:tabs>
          <w:tab w:val="left" w:pos="3466"/>
        </w:tabs>
      </w:pPr>
      <w:r w:rsidRPr="009A70F6">
        <w:t xml:space="preserve">Dersom du trenger mer plass, bruk eget ark. </w:t>
      </w:r>
    </w:p>
    <w:p w14:paraId="73838E48" w14:textId="77777777" w:rsidR="00A13026" w:rsidRDefault="00A13026" w:rsidP="00A13026">
      <w:pPr>
        <w:tabs>
          <w:tab w:val="left" w:pos="3466"/>
        </w:tabs>
        <w:rPr>
          <w:sz w:val="24"/>
          <w:szCs w:val="24"/>
        </w:rPr>
      </w:pPr>
    </w:p>
    <w:p w14:paraId="409960C4" w14:textId="77777777" w:rsidR="00A13026" w:rsidRDefault="002739B1" w:rsidP="00A13026">
      <w:p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pict w14:anchorId="184A2B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linje..." style="width:127.5pt;height:63.75pt">
            <v:imagedata r:id="rId12" o:title=""/>
            <o:lock v:ext="edit" ungrouping="t" rotation="t" cropping="t" verticies="t" text="t" grouping="t"/>
            <o:signatureline v:ext="edit" id="{E74BB1D7-7261-492A-B5D3-D2EDB078A3E5}" provid="{00000000-0000-0000-0000-000000000000}" o:suggestedsigner="STED, DATO" o:suggestedsigner2="SIGN." issignatureline="t"/>
          </v:shape>
        </w:pict>
      </w:r>
    </w:p>
    <w:p w14:paraId="4F05E74D" w14:textId="77777777" w:rsidR="00A13026" w:rsidRDefault="00A13026" w:rsidP="00F55EDA">
      <w:pPr>
        <w:tabs>
          <w:tab w:val="left" w:pos="3466"/>
        </w:tabs>
        <w:ind w:left="50"/>
        <w:rPr>
          <w:sz w:val="24"/>
          <w:szCs w:val="24"/>
        </w:rPr>
      </w:pPr>
    </w:p>
    <w:p w14:paraId="06A614A0" w14:textId="77777777" w:rsidR="00A13026" w:rsidRPr="00F55EDA" w:rsidRDefault="00A13026" w:rsidP="00F55EDA">
      <w:pPr>
        <w:tabs>
          <w:tab w:val="left" w:pos="3466"/>
        </w:tabs>
        <w:ind w:left="50"/>
        <w:rPr>
          <w:sz w:val="24"/>
          <w:szCs w:val="24"/>
        </w:rPr>
      </w:pPr>
    </w:p>
    <w:p w14:paraId="4829E5D9" w14:textId="13FA2C45" w:rsidR="00F55EDA" w:rsidRPr="004D4709" w:rsidRDefault="00A13026" w:rsidP="004D4709">
      <w:pPr>
        <w:tabs>
          <w:tab w:val="left" w:pos="3466"/>
        </w:tabs>
        <w:jc w:val="center"/>
        <w:rPr>
          <w:b/>
          <w:bCs/>
          <w:sz w:val="24"/>
          <w:szCs w:val="24"/>
        </w:rPr>
      </w:pPr>
      <w:r w:rsidRPr="004D4709">
        <w:rPr>
          <w:b/>
          <w:bCs/>
          <w:sz w:val="24"/>
          <w:szCs w:val="24"/>
        </w:rPr>
        <w:lastRenderedPageBreak/>
        <w:t>Veiledning til søknad om hjelpetiltak fra barneverntjenesten Sør-Helgeland</w:t>
      </w:r>
    </w:p>
    <w:p w14:paraId="258FE2E9" w14:textId="1C00B9B2" w:rsidR="00A13026" w:rsidRDefault="00A13026" w:rsidP="00266E9E">
      <w:pPr>
        <w:tabs>
          <w:tab w:val="left" w:pos="3466"/>
        </w:tabs>
        <w:rPr>
          <w:sz w:val="24"/>
          <w:szCs w:val="24"/>
        </w:rPr>
      </w:pPr>
    </w:p>
    <w:p w14:paraId="62E0AC37" w14:textId="3BC76E99" w:rsidR="00A13026" w:rsidRDefault="00A13026" w:rsidP="00266E9E">
      <w:p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 xml:space="preserve">I de senere årene har barneverntjenesten sett at stadig flere selv tar kontakt med barneverntjenesten for å søke om hjelp. Her følger informasjon og veiledning til hvordan foreldre kan gå fram for å unngå unødig tidsbruk og møtevirksomhet i forbindelse med en slik søknad. </w:t>
      </w:r>
    </w:p>
    <w:p w14:paraId="6CEABC25" w14:textId="0440CC1C" w:rsidR="00A13026" w:rsidRDefault="00A13026" w:rsidP="00266E9E">
      <w:pPr>
        <w:tabs>
          <w:tab w:val="left" w:pos="3466"/>
        </w:tabs>
        <w:rPr>
          <w:sz w:val="24"/>
          <w:szCs w:val="24"/>
        </w:rPr>
      </w:pPr>
    </w:p>
    <w:p w14:paraId="44E2FA9B" w14:textId="56A8EB24" w:rsidR="00A13026" w:rsidRDefault="00A13026" w:rsidP="00266E9E">
      <w:pPr>
        <w:tabs>
          <w:tab w:val="left" w:pos="3466"/>
        </w:tabs>
        <w:rPr>
          <w:i/>
          <w:iCs/>
          <w:sz w:val="24"/>
          <w:szCs w:val="24"/>
        </w:rPr>
      </w:pPr>
      <w:r w:rsidRPr="00A13026">
        <w:rPr>
          <w:i/>
          <w:iCs/>
          <w:sz w:val="24"/>
          <w:szCs w:val="24"/>
        </w:rPr>
        <w:t xml:space="preserve">På bakgrunn av søknad fra foreldre kan barneverntjenesten iverksette hjelpetiltak for barn og familie. </w:t>
      </w:r>
    </w:p>
    <w:p w14:paraId="2951B958" w14:textId="3F4022B6" w:rsidR="00A13026" w:rsidRDefault="00A13026" w:rsidP="00266E9E">
      <w:pPr>
        <w:tabs>
          <w:tab w:val="left" w:pos="3466"/>
        </w:tabs>
        <w:rPr>
          <w:i/>
          <w:iCs/>
          <w:sz w:val="24"/>
          <w:szCs w:val="24"/>
        </w:rPr>
      </w:pPr>
    </w:p>
    <w:p w14:paraId="1A806D5F" w14:textId="56608EB5" w:rsidR="00A13026" w:rsidRDefault="00A13026" w:rsidP="00266E9E">
      <w:p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 xml:space="preserve">Du/dere kan velge og skrive en søknad selv eller benytte vedlagt skjema. Dersom du opplever det vanskelig å skrive søknad, kan du/dere ta kontakt med </w:t>
      </w:r>
      <w:r w:rsidR="004F0A2C">
        <w:rPr>
          <w:sz w:val="24"/>
          <w:szCs w:val="24"/>
        </w:rPr>
        <w:t>mottaksansvarlig ved barneverntjenesten på telefon</w:t>
      </w:r>
      <w:r w:rsidR="00103FCD">
        <w:rPr>
          <w:sz w:val="24"/>
          <w:szCs w:val="24"/>
        </w:rPr>
        <w:t xml:space="preserve"> 958 54 670 (hverdager 09.00-1500). </w:t>
      </w:r>
    </w:p>
    <w:p w14:paraId="2C9D4A1A" w14:textId="2930A0B0" w:rsidR="004F0A2C" w:rsidRDefault="004F0A2C" w:rsidP="00266E9E">
      <w:pPr>
        <w:tabs>
          <w:tab w:val="left" w:pos="3466"/>
        </w:tabs>
        <w:rPr>
          <w:sz w:val="24"/>
          <w:szCs w:val="24"/>
        </w:rPr>
      </w:pPr>
    </w:p>
    <w:p w14:paraId="2E8ED354" w14:textId="0BCC4411" w:rsidR="004F0A2C" w:rsidRDefault="004F0A2C" w:rsidP="00266E9E">
      <w:pPr>
        <w:tabs>
          <w:tab w:val="left" w:pos="3466"/>
        </w:tabs>
        <w:rPr>
          <w:b/>
          <w:bCs/>
          <w:sz w:val="24"/>
          <w:szCs w:val="24"/>
        </w:rPr>
      </w:pPr>
      <w:r w:rsidRPr="004D4709">
        <w:rPr>
          <w:b/>
          <w:bCs/>
          <w:sz w:val="24"/>
          <w:szCs w:val="24"/>
        </w:rPr>
        <w:t xml:space="preserve">DETTE BØR SØKNADEN INNEHOLDE: </w:t>
      </w:r>
    </w:p>
    <w:p w14:paraId="365C01E4" w14:textId="77777777" w:rsidR="004D4709" w:rsidRPr="004D4709" w:rsidRDefault="004D4709" w:rsidP="00266E9E">
      <w:pPr>
        <w:tabs>
          <w:tab w:val="left" w:pos="3466"/>
        </w:tabs>
        <w:rPr>
          <w:b/>
          <w:bCs/>
          <w:sz w:val="24"/>
          <w:szCs w:val="24"/>
        </w:rPr>
      </w:pPr>
    </w:p>
    <w:p w14:paraId="7A885173" w14:textId="7F811779" w:rsidR="004F0A2C" w:rsidRPr="004D4709" w:rsidRDefault="004F0A2C" w:rsidP="00266E9E">
      <w:pPr>
        <w:tabs>
          <w:tab w:val="left" w:pos="3466"/>
        </w:tabs>
        <w:rPr>
          <w:b/>
          <w:bCs/>
          <w:sz w:val="24"/>
          <w:szCs w:val="24"/>
        </w:rPr>
      </w:pPr>
      <w:r w:rsidRPr="004D4709">
        <w:rPr>
          <w:b/>
          <w:bCs/>
          <w:sz w:val="24"/>
          <w:szCs w:val="24"/>
        </w:rPr>
        <w:t>Generell informasjon</w:t>
      </w:r>
      <w:r w:rsidR="004D4709">
        <w:rPr>
          <w:b/>
          <w:bCs/>
          <w:sz w:val="24"/>
          <w:szCs w:val="24"/>
        </w:rPr>
        <w:t>:</w:t>
      </w:r>
    </w:p>
    <w:p w14:paraId="3FB09E95" w14:textId="05D18909" w:rsidR="004F0A2C" w:rsidRDefault="004F0A2C" w:rsidP="004F0A2C">
      <w:pPr>
        <w:pStyle w:val="Listeavsnitt"/>
        <w:numPr>
          <w:ilvl w:val="0"/>
          <w:numId w:val="11"/>
        </w:num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>Navn og personnummer på barn og foreldre</w:t>
      </w:r>
    </w:p>
    <w:p w14:paraId="5282C71B" w14:textId="0700C4C0" w:rsidR="004F0A2C" w:rsidRDefault="004F0A2C" w:rsidP="004F0A2C">
      <w:pPr>
        <w:pStyle w:val="Listeavsnitt"/>
        <w:numPr>
          <w:ilvl w:val="0"/>
          <w:numId w:val="11"/>
        </w:num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>Bosted</w:t>
      </w:r>
    </w:p>
    <w:p w14:paraId="72D60B0C" w14:textId="015DA3AF" w:rsidR="004F0A2C" w:rsidRDefault="004F0A2C" w:rsidP="004F0A2C">
      <w:pPr>
        <w:pStyle w:val="Listeavsnitt"/>
        <w:numPr>
          <w:ilvl w:val="0"/>
          <w:numId w:val="11"/>
        </w:num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>Aktuelle telefonnummer</w:t>
      </w:r>
    </w:p>
    <w:p w14:paraId="005D113F" w14:textId="20960E71" w:rsidR="004F0A2C" w:rsidRDefault="004F0A2C" w:rsidP="004F0A2C">
      <w:pPr>
        <w:pStyle w:val="Listeavsnitt"/>
        <w:numPr>
          <w:ilvl w:val="0"/>
          <w:numId w:val="11"/>
        </w:num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 xml:space="preserve">Hvem barnet bor hos </w:t>
      </w:r>
    </w:p>
    <w:p w14:paraId="37B4D5C0" w14:textId="5336FF70" w:rsidR="004F0A2C" w:rsidRDefault="004F0A2C" w:rsidP="004F0A2C">
      <w:pPr>
        <w:pStyle w:val="Listeavsnitt"/>
        <w:numPr>
          <w:ilvl w:val="0"/>
          <w:numId w:val="11"/>
        </w:num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 xml:space="preserve">Andre aktuelle familieforhold, for eksempel søsken </w:t>
      </w:r>
    </w:p>
    <w:p w14:paraId="7FF25D80" w14:textId="20C0DAE5" w:rsidR="004F0A2C" w:rsidRDefault="004F0A2C" w:rsidP="004F0A2C">
      <w:pPr>
        <w:tabs>
          <w:tab w:val="left" w:pos="3466"/>
        </w:tabs>
        <w:rPr>
          <w:sz w:val="24"/>
          <w:szCs w:val="24"/>
        </w:rPr>
      </w:pPr>
    </w:p>
    <w:p w14:paraId="219A341F" w14:textId="06139F38" w:rsidR="004F0A2C" w:rsidRPr="004D4709" w:rsidRDefault="004F0A2C" w:rsidP="004F0A2C">
      <w:pPr>
        <w:tabs>
          <w:tab w:val="left" w:pos="3466"/>
        </w:tabs>
        <w:rPr>
          <w:b/>
          <w:bCs/>
          <w:sz w:val="24"/>
          <w:szCs w:val="24"/>
        </w:rPr>
      </w:pPr>
      <w:r w:rsidRPr="004D4709">
        <w:rPr>
          <w:b/>
          <w:bCs/>
          <w:sz w:val="24"/>
          <w:szCs w:val="24"/>
        </w:rPr>
        <w:t xml:space="preserve">Hva det søkes om: </w:t>
      </w:r>
    </w:p>
    <w:p w14:paraId="39CFCC36" w14:textId="1E57B22D" w:rsidR="004F0A2C" w:rsidRDefault="004F0A2C" w:rsidP="004F0A2C">
      <w:p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 xml:space="preserve">De mest aktuelle tiltakene kan være: </w:t>
      </w:r>
    </w:p>
    <w:p w14:paraId="6DCACFEE" w14:textId="2D5A15CD" w:rsidR="004F0A2C" w:rsidRDefault="004F0A2C" w:rsidP="004F0A2C">
      <w:pPr>
        <w:pStyle w:val="Listeavsnitt"/>
        <w:numPr>
          <w:ilvl w:val="0"/>
          <w:numId w:val="11"/>
        </w:num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 xml:space="preserve">Støttekontakt </w:t>
      </w:r>
    </w:p>
    <w:p w14:paraId="74031F3A" w14:textId="2E782E27" w:rsidR="004F0A2C" w:rsidRDefault="004F0A2C" w:rsidP="004F0A2C">
      <w:pPr>
        <w:pStyle w:val="Listeavsnitt"/>
        <w:numPr>
          <w:ilvl w:val="0"/>
          <w:numId w:val="11"/>
        </w:num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>Besøkshjem/avlastning</w:t>
      </w:r>
    </w:p>
    <w:p w14:paraId="538F6589" w14:textId="22D8590E" w:rsidR="004F0A2C" w:rsidRDefault="004F0A2C" w:rsidP="004F0A2C">
      <w:pPr>
        <w:pStyle w:val="Listeavsnitt"/>
        <w:numPr>
          <w:ilvl w:val="0"/>
          <w:numId w:val="11"/>
        </w:num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>Råd og veiledning til foreldre (COS, PMTO, PYK, TUNING INTO KIDS/TEENS)</w:t>
      </w:r>
    </w:p>
    <w:p w14:paraId="60DD42FA" w14:textId="4A2737A9" w:rsidR="004F0A2C" w:rsidRDefault="004F0A2C" w:rsidP="004F0A2C">
      <w:pPr>
        <w:pStyle w:val="Listeavsnitt"/>
        <w:numPr>
          <w:ilvl w:val="0"/>
          <w:numId w:val="11"/>
        </w:num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>Andre tiltak foreldrene mener vil være til hjelp for barnet, ungdommen eller familien</w:t>
      </w:r>
    </w:p>
    <w:p w14:paraId="388FCED5" w14:textId="0112B282" w:rsidR="004F0A2C" w:rsidRDefault="004F0A2C" w:rsidP="004F0A2C">
      <w:pPr>
        <w:tabs>
          <w:tab w:val="left" w:pos="3466"/>
        </w:tabs>
        <w:rPr>
          <w:sz w:val="24"/>
          <w:szCs w:val="24"/>
        </w:rPr>
      </w:pPr>
    </w:p>
    <w:p w14:paraId="4556C3FC" w14:textId="4EB14562" w:rsidR="004F0A2C" w:rsidRPr="004D4709" w:rsidRDefault="004F0A2C" w:rsidP="004F0A2C">
      <w:pPr>
        <w:tabs>
          <w:tab w:val="left" w:pos="3466"/>
        </w:tabs>
        <w:rPr>
          <w:b/>
          <w:bCs/>
          <w:sz w:val="24"/>
          <w:szCs w:val="24"/>
        </w:rPr>
      </w:pPr>
      <w:r w:rsidRPr="004D4709">
        <w:rPr>
          <w:b/>
          <w:bCs/>
          <w:sz w:val="24"/>
          <w:szCs w:val="24"/>
        </w:rPr>
        <w:t xml:space="preserve">Begrunnelse for søknaden bør inneholde følgende: </w:t>
      </w:r>
    </w:p>
    <w:p w14:paraId="01BFA11D" w14:textId="195D16F7" w:rsidR="004F0A2C" w:rsidRDefault="004F0A2C" w:rsidP="004F0A2C">
      <w:pPr>
        <w:pStyle w:val="Listeavsnitt"/>
        <w:numPr>
          <w:ilvl w:val="0"/>
          <w:numId w:val="11"/>
        </w:num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 xml:space="preserve">Bakgrunn for hvorfor søke om hjelpetiltak </w:t>
      </w:r>
    </w:p>
    <w:p w14:paraId="2346B3A3" w14:textId="4DFB924F" w:rsidR="004F0A2C" w:rsidRDefault="004F0A2C" w:rsidP="004F0A2C">
      <w:pPr>
        <w:pStyle w:val="Listeavsnitt"/>
        <w:numPr>
          <w:ilvl w:val="0"/>
          <w:numId w:val="11"/>
        </w:num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 xml:space="preserve">Beskrivelse av barnet </w:t>
      </w:r>
    </w:p>
    <w:p w14:paraId="4728B78A" w14:textId="160410EF" w:rsidR="004F0A2C" w:rsidRDefault="004F0A2C" w:rsidP="004F0A2C">
      <w:pPr>
        <w:pStyle w:val="Listeavsnitt"/>
        <w:numPr>
          <w:ilvl w:val="0"/>
          <w:numId w:val="11"/>
        </w:num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>Problembeskrivelse (omfang og varighet)</w:t>
      </w:r>
    </w:p>
    <w:p w14:paraId="350A5C51" w14:textId="296DB55B" w:rsidR="004F0A2C" w:rsidRDefault="004F0A2C" w:rsidP="004F0A2C">
      <w:pPr>
        <w:pStyle w:val="Listeavsnitt"/>
        <w:numPr>
          <w:ilvl w:val="0"/>
          <w:numId w:val="11"/>
        </w:num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>Sosial fungering (hvordan fungerer barnet/ungdommen med jevnaldrende)</w:t>
      </w:r>
    </w:p>
    <w:p w14:paraId="70D328FD" w14:textId="1D0FDA9C" w:rsidR="004F0A2C" w:rsidRDefault="004F0A2C" w:rsidP="004F0A2C">
      <w:pPr>
        <w:pStyle w:val="Listeavsnitt"/>
        <w:numPr>
          <w:ilvl w:val="0"/>
          <w:numId w:val="11"/>
        </w:num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 xml:space="preserve">Fungering på skole/barnehage </w:t>
      </w:r>
    </w:p>
    <w:p w14:paraId="0442446E" w14:textId="7D9C4B1A" w:rsidR="004F0A2C" w:rsidRDefault="004F0A2C" w:rsidP="004F0A2C">
      <w:pPr>
        <w:pStyle w:val="Listeavsnitt"/>
        <w:numPr>
          <w:ilvl w:val="0"/>
          <w:numId w:val="11"/>
        </w:num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>Ressurser i familie/nettverk (er det familie/venner som kan hjelpe? Evt. hvem og med hva)</w:t>
      </w:r>
    </w:p>
    <w:p w14:paraId="6FFA1DE7" w14:textId="40B57976" w:rsidR="004F0A2C" w:rsidRDefault="004F0A2C" w:rsidP="004F0A2C">
      <w:pPr>
        <w:pStyle w:val="Listeavsnitt"/>
        <w:numPr>
          <w:ilvl w:val="0"/>
          <w:numId w:val="11"/>
        </w:num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>Helsemessige forhold (sykdommer, funksjons</w:t>
      </w:r>
      <w:r w:rsidR="00E6791A">
        <w:rPr>
          <w:sz w:val="24"/>
          <w:szCs w:val="24"/>
        </w:rPr>
        <w:t xml:space="preserve">variasjon) </w:t>
      </w:r>
    </w:p>
    <w:p w14:paraId="0D016D3A" w14:textId="6C4F3CF0" w:rsidR="00E6791A" w:rsidRDefault="00E6791A" w:rsidP="00E6791A">
      <w:pPr>
        <w:tabs>
          <w:tab w:val="left" w:pos="3466"/>
        </w:tabs>
        <w:rPr>
          <w:sz w:val="24"/>
          <w:szCs w:val="24"/>
        </w:rPr>
      </w:pPr>
    </w:p>
    <w:p w14:paraId="36E1BD2C" w14:textId="694086E1" w:rsidR="00E6791A" w:rsidRPr="004D4709" w:rsidRDefault="00E6791A" w:rsidP="00E6791A">
      <w:pPr>
        <w:tabs>
          <w:tab w:val="left" w:pos="3466"/>
        </w:tabs>
        <w:rPr>
          <w:b/>
          <w:bCs/>
          <w:sz w:val="24"/>
          <w:szCs w:val="24"/>
        </w:rPr>
      </w:pPr>
      <w:r w:rsidRPr="004D4709">
        <w:rPr>
          <w:b/>
          <w:bCs/>
          <w:sz w:val="24"/>
          <w:szCs w:val="24"/>
        </w:rPr>
        <w:t xml:space="preserve">Informasjon fra andre instanser: </w:t>
      </w:r>
    </w:p>
    <w:p w14:paraId="6B834831" w14:textId="7F9F27F6" w:rsidR="00E6791A" w:rsidRDefault="00E6791A" w:rsidP="00E6791A">
      <w:p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 xml:space="preserve">For å unngå unødig tidsbruk er det en fordel om søknaden har vedlagt dokumentasjon eller rapporter fra andre instanser, for eksempel PPT, skole, barnehage, sykehus eller lignende. Dette for å gi et bedre grunnlag for å behandle søknaden. Dersom slik informasjon foreligger, men ikke legges ved søknaden kan barneverntjenesten innhente disse, dersom det gis samtykke til dette. </w:t>
      </w:r>
    </w:p>
    <w:p w14:paraId="17CCFE9B" w14:textId="2E504C10" w:rsidR="00E6791A" w:rsidRDefault="00E6791A" w:rsidP="00E6791A">
      <w:pPr>
        <w:tabs>
          <w:tab w:val="left" w:pos="3466"/>
        </w:tabs>
        <w:rPr>
          <w:sz w:val="24"/>
          <w:szCs w:val="24"/>
        </w:rPr>
      </w:pPr>
    </w:p>
    <w:p w14:paraId="2C6B20A8" w14:textId="77777777" w:rsidR="00E6791A" w:rsidRPr="004D4709" w:rsidRDefault="00E6791A" w:rsidP="00E6791A">
      <w:pPr>
        <w:tabs>
          <w:tab w:val="left" w:pos="3466"/>
        </w:tabs>
        <w:rPr>
          <w:b/>
          <w:bCs/>
          <w:sz w:val="24"/>
          <w:szCs w:val="24"/>
        </w:rPr>
      </w:pPr>
      <w:r w:rsidRPr="004D4709">
        <w:rPr>
          <w:b/>
          <w:bCs/>
          <w:sz w:val="24"/>
          <w:szCs w:val="24"/>
        </w:rPr>
        <w:lastRenderedPageBreak/>
        <w:t xml:space="preserve">Generell informasjon: </w:t>
      </w:r>
    </w:p>
    <w:p w14:paraId="5268B1B1" w14:textId="6F871630" w:rsidR="00E6791A" w:rsidRDefault="00E6791A" w:rsidP="00E6791A">
      <w:p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 xml:space="preserve">En forutsetning for å motta hjelp fra barneverntjenesten er at det foreligger forhold i familien eller hos barnet som kommer inn under barnevernlovens område. </w:t>
      </w:r>
    </w:p>
    <w:p w14:paraId="1F436E8D" w14:textId="24D09231" w:rsidR="00E6791A" w:rsidRDefault="00E6791A" w:rsidP="00E6791A">
      <w:pPr>
        <w:tabs>
          <w:tab w:val="left" w:pos="3466"/>
        </w:tabs>
        <w:rPr>
          <w:sz w:val="24"/>
          <w:szCs w:val="24"/>
        </w:rPr>
      </w:pPr>
    </w:p>
    <w:p w14:paraId="70852E60" w14:textId="05CCC3AA" w:rsidR="00E6791A" w:rsidRPr="004D4709" w:rsidRDefault="00E6791A" w:rsidP="00E6791A">
      <w:pPr>
        <w:tabs>
          <w:tab w:val="left" w:pos="3466"/>
        </w:tabs>
        <w:rPr>
          <w:b/>
          <w:bCs/>
          <w:sz w:val="24"/>
          <w:szCs w:val="24"/>
        </w:rPr>
      </w:pPr>
      <w:r w:rsidRPr="004D4709">
        <w:rPr>
          <w:b/>
          <w:bCs/>
          <w:sz w:val="24"/>
          <w:szCs w:val="24"/>
        </w:rPr>
        <w:t xml:space="preserve">VIKTIG: </w:t>
      </w:r>
    </w:p>
    <w:p w14:paraId="1B7B1219" w14:textId="5C282852" w:rsidR="00E6791A" w:rsidRDefault="00E6791A" w:rsidP="00E6791A">
      <w:pPr>
        <w:tabs>
          <w:tab w:val="left" w:pos="3466"/>
        </w:tabs>
        <w:rPr>
          <w:sz w:val="24"/>
          <w:szCs w:val="24"/>
        </w:rPr>
      </w:pPr>
      <w:r>
        <w:rPr>
          <w:sz w:val="24"/>
          <w:szCs w:val="24"/>
        </w:rPr>
        <w:t xml:space="preserve">En søknad til barneverntjenesten blir i juridisk forstand vurdert som en melding. Dersom søknaden blir avslått blir meldingen henlagt. Framkommer det opplysninger i søknaden som </w:t>
      </w:r>
      <w:r w:rsidR="00B30987">
        <w:rPr>
          <w:sz w:val="24"/>
          <w:szCs w:val="24"/>
        </w:rPr>
        <w:t>tilsier</w:t>
      </w:r>
      <w:r>
        <w:rPr>
          <w:sz w:val="24"/>
          <w:szCs w:val="24"/>
        </w:rPr>
        <w:t xml:space="preserve"> at barneverntjenesten er pliktig til å vurdere denne nærmere, blir den registrert som en undersøkelsessak etter lov om </w:t>
      </w:r>
      <w:r w:rsidR="00B30987">
        <w:rPr>
          <w:sz w:val="24"/>
          <w:szCs w:val="24"/>
        </w:rPr>
        <w:t>barneverntjenester</w:t>
      </w:r>
      <w:r>
        <w:rPr>
          <w:sz w:val="24"/>
          <w:szCs w:val="24"/>
        </w:rPr>
        <w:t xml:space="preserve"> paragraf 4-3 (se vedlagt lovtekst</w:t>
      </w:r>
      <w:r w:rsidR="00B30987">
        <w:rPr>
          <w:sz w:val="24"/>
          <w:szCs w:val="24"/>
        </w:rPr>
        <w:t xml:space="preserve">). Denne undersøkelsen blir ikke gjort mer omfattende enn formålet tilsier og kan i praksis utelates dersom søknaden er utfyllende og nødvendig informasjon fra andre etater er vedlagt. Søknaden vil da kunne vurderes som undersøkelse og saken sendes direkte til tiltaksteam. </w:t>
      </w:r>
    </w:p>
    <w:p w14:paraId="39153EEC" w14:textId="7291939C" w:rsidR="00B30987" w:rsidRDefault="00B30987" w:rsidP="00E6791A">
      <w:pPr>
        <w:tabs>
          <w:tab w:val="left" w:pos="3466"/>
        </w:tabs>
        <w:rPr>
          <w:sz w:val="24"/>
          <w:szCs w:val="24"/>
        </w:rPr>
      </w:pPr>
    </w:p>
    <w:p w14:paraId="55D8AEB3" w14:textId="74B2D993" w:rsidR="009A70F6" w:rsidRDefault="009A70F6" w:rsidP="00E6791A">
      <w:pPr>
        <w:tabs>
          <w:tab w:val="left" w:pos="3466"/>
        </w:tabs>
        <w:rPr>
          <w:sz w:val="24"/>
          <w:szCs w:val="24"/>
        </w:rPr>
      </w:pPr>
    </w:p>
    <w:p w14:paraId="0C51C05C" w14:textId="77777777" w:rsidR="009A70F6" w:rsidRDefault="009A70F6" w:rsidP="00E6791A">
      <w:pPr>
        <w:tabs>
          <w:tab w:val="left" w:pos="3466"/>
        </w:tabs>
        <w:rPr>
          <w:sz w:val="24"/>
          <w:szCs w:val="24"/>
        </w:rPr>
      </w:pPr>
    </w:p>
    <w:p w14:paraId="65F9C56F" w14:textId="67F7440A" w:rsidR="00B30987" w:rsidRPr="009A70F6" w:rsidRDefault="00B30987" w:rsidP="004D4709">
      <w:pPr>
        <w:tabs>
          <w:tab w:val="left" w:pos="3466"/>
        </w:tabs>
        <w:jc w:val="center"/>
        <w:rPr>
          <w:b/>
          <w:bCs/>
          <w:sz w:val="24"/>
          <w:szCs w:val="24"/>
        </w:rPr>
      </w:pPr>
      <w:r w:rsidRPr="009A70F6">
        <w:rPr>
          <w:b/>
          <w:bCs/>
          <w:sz w:val="24"/>
          <w:szCs w:val="24"/>
        </w:rPr>
        <w:t>Søknad sendes til:</w:t>
      </w:r>
    </w:p>
    <w:p w14:paraId="285C9C9E" w14:textId="436F666F" w:rsidR="00B30987" w:rsidRDefault="004D4709" w:rsidP="004D4709">
      <w:pPr>
        <w:tabs>
          <w:tab w:val="left" w:pos="346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Barneverntjenesten Sør-Helgeland </w:t>
      </w:r>
    </w:p>
    <w:p w14:paraId="23B99016" w14:textId="43E1D4BE" w:rsidR="004D4709" w:rsidRDefault="004D4709" w:rsidP="004D4709">
      <w:pPr>
        <w:tabs>
          <w:tab w:val="left" w:pos="346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Rådhuset</w:t>
      </w:r>
    </w:p>
    <w:p w14:paraId="49AB628D" w14:textId="4A227975" w:rsidR="004D4709" w:rsidRDefault="004D4709" w:rsidP="004D4709">
      <w:pPr>
        <w:tabs>
          <w:tab w:val="left" w:pos="346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Sivert Nielsens gate 24 </w:t>
      </w:r>
    </w:p>
    <w:p w14:paraId="279A4C2E" w14:textId="7B847E85" w:rsidR="00103FCD" w:rsidRDefault="00103FCD" w:rsidP="004D4709">
      <w:pPr>
        <w:tabs>
          <w:tab w:val="left" w:pos="346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8905 Brønnøysund </w:t>
      </w:r>
    </w:p>
    <w:p w14:paraId="24F6B44C" w14:textId="276F8461" w:rsidR="00103FCD" w:rsidRDefault="00103FCD" w:rsidP="004D4709">
      <w:pPr>
        <w:tabs>
          <w:tab w:val="left" w:pos="3466"/>
        </w:tabs>
        <w:jc w:val="center"/>
        <w:rPr>
          <w:sz w:val="24"/>
          <w:szCs w:val="24"/>
        </w:rPr>
      </w:pPr>
    </w:p>
    <w:p w14:paraId="537908AC" w14:textId="77777777" w:rsidR="00B30987" w:rsidRDefault="00B30987" w:rsidP="00E6791A">
      <w:pPr>
        <w:tabs>
          <w:tab w:val="left" w:pos="3466"/>
        </w:tabs>
        <w:rPr>
          <w:sz w:val="24"/>
          <w:szCs w:val="24"/>
        </w:rPr>
      </w:pPr>
    </w:p>
    <w:p w14:paraId="61E028E5" w14:textId="77777777" w:rsidR="00E6791A" w:rsidRPr="00E6791A" w:rsidRDefault="00E6791A" w:rsidP="00E6791A">
      <w:pPr>
        <w:tabs>
          <w:tab w:val="left" w:pos="3466"/>
        </w:tabs>
        <w:rPr>
          <w:sz w:val="24"/>
          <w:szCs w:val="24"/>
        </w:rPr>
      </w:pPr>
    </w:p>
    <w:p w14:paraId="6837BFDA" w14:textId="1D9814F5" w:rsidR="00E6791A" w:rsidRDefault="00E6791A" w:rsidP="00E6791A">
      <w:pPr>
        <w:tabs>
          <w:tab w:val="left" w:pos="3466"/>
        </w:tabs>
        <w:rPr>
          <w:sz w:val="24"/>
          <w:szCs w:val="24"/>
        </w:rPr>
      </w:pPr>
    </w:p>
    <w:p w14:paraId="6E68ACAE" w14:textId="77777777" w:rsidR="00E6791A" w:rsidRPr="00E6791A" w:rsidRDefault="00E6791A" w:rsidP="00E6791A">
      <w:pPr>
        <w:tabs>
          <w:tab w:val="left" w:pos="3466"/>
        </w:tabs>
        <w:rPr>
          <w:sz w:val="24"/>
          <w:szCs w:val="24"/>
        </w:rPr>
      </w:pPr>
    </w:p>
    <w:p w14:paraId="307BD0F0" w14:textId="190B66E0" w:rsidR="00E711E2" w:rsidRDefault="00E711E2" w:rsidP="00266E9E">
      <w:pPr>
        <w:tabs>
          <w:tab w:val="left" w:pos="3466"/>
        </w:tabs>
        <w:rPr>
          <w:sz w:val="24"/>
          <w:szCs w:val="24"/>
        </w:rPr>
      </w:pPr>
    </w:p>
    <w:p w14:paraId="65765120" w14:textId="0539088E" w:rsidR="00E711E2" w:rsidRPr="00266E9E" w:rsidRDefault="00E711E2" w:rsidP="00266E9E">
      <w:pPr>
        <w:tabs>
          <w:tab w:val="left" w:pos="3466"/>
        </w:tabs>
        <w:rPr>
          <w:sz w:val="24"/>
          <w:szCs w:val="24"/>
        </w:rPr>
      </w:pPr>
    </w:p>
    <w:sectPr w:rsidR="00E711E2" w:rsidRPr="00266E9E">
      <w:footerReference w:type="default" r:id="rId13"/>
      <w:headerReference w:type="first" r:id="rId14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A41AF" w14:textId="77777777" w:rsidR="00CB73A0" w:rsidRDefault="00CB73A0">
      <w:pPr>
        <w:spacing w:before="0" w:after="0"/>
      </w:pPr>
      <w:r>
        <w:separator/>
      </w:r>
    </w:p>
  </w:endnote>
  <w:endnote w:type="continuationSeparator" w:id="0">
    <w:p w14:paraId="13DD9F02" w14:textId="77777777" w:rsidR="00CB73A0" w:rsidRDefault="00CB73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1C95" w14:textId="77777777" w:rsidR="00A51690" w:rsidRDefault="00F94CBA">
    <w:pPr>
      <w:pStyle w:val="Bunntekst"/>
    </w:pPr>
    <w:r>
      <w:t xml:space="preserve">Side </w:t>
    </w:r>
    <w:r>
      <w:fldChar w:fldCharType="begin"/>
    </w:r>
    <w:r>
      <w:instrText>page</w:instrText>
    </w:r>
    <w:r>
      <w:fldChar w:fldCharType="separate"/>
    </w:r>
    <w:r w:rsidR="009F44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336A" w14:textId="77777777" w:rsidR="00CB73A0" w:rsidRDefault="00CB73A0">
      <w:pPr>
        <w:spacing w:before="0" w:after="0"/>
      </w:pPr>
      <w:r>
        <w:separator/>
      </w:r>
    </w:p>
  </w:footnote>
  <w:footnote w:type="continuationSeparator" w:id="0">
    <w:p w14:paraId="412C0AE7" w14:textId="77777777" w:rsidR="00CB73A0" w:rsidRDefault="00CB73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5040"/>
      <w:gridCol w:w="5040"/>
    </w:tblGrid>
    <w:tr w:rsidR="00A51690" w14:paraId="771D654B" w14:textId="77777777">
      <w:tc>
        <w:tcPr>
          <w:tcW w:w="2500" w:type="pct"/>
          <w:vAlign w:val="bottom"/>
        </w:tcPr>
        <w:p w14:paraId="38FF0AA9" w14:textId="6E266334" w:rsidR="0025263D" w:rsidRDefault="00453B15" w:rsidP="0025263D">
          <w:pPr>
            <w:pStyle w:val="Tittel"/>
          </w:pPr>
          <w:r>
            <w:t xml:space="preserve">Søknad om hjelpetiltak </w:t>
          </w:r>
        </w:p>
        <w:p w14:paraId="44A326C5" w14:textId="61FA7EE5" w:rsidR="00A51690" w:rsidRDefault="00F94CBA">
          <w:pPr>
            <w:spacing w:after="0"/>
          </w:pPr>
          <w:r>
            <w:t xml:space="preserve"> </w:t>
          </w:r>
        </w:p>
      </w:tc>
      <w:sdt>
        <w:sdtPr>
          <w:rPr>
            <w:noProof/>
          </w:rPr>
          <w:alias w:val="Klikk ikonet for å erstatte bildet"/>
          <w:tag w:val="Klikk ikonet for å erstatte bildet"/>
          <w:id w:val="-423115271"/>
          <w:picture/>
        </w:sdtPr>
        <w:sdtContent>
          <w:tc>
            <w:tcPr>
              <w:tcW w:w="2500" w:type="pct"/>
              <w:vAlign w:val="bottom"/>
            </w:tcPr>
            <w:p w14:paraId="42133D24" w14:textId="2004750C" w:rsidR="00A51690" w:rsidRDefault="003B5317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660B1F2E" wp14:editId="7CB1FD7F">
                    <wp:extent cx="2571750" cy="932637"/>
                    <wp:effectExtent l="0" t="0" r="0" b="1270"/>
                    <wp:docPr id="2" name="Bild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9582" cy="935477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3DC3D892" w14:textId="5F81BB5B" w:rsidR="00A51690" w:rsidRPr="005E7E57" w:rsidRDefault="00A51690" w:rsidP="005E7E57">
    <w:pPr>
      <w:pStyle w:val="Topptekst"/>
      <w:jc w:val="lef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CB4"/>
    <w:multiLevelType w:val="hybridMultilevel"/>
    <w:tmpl w:val="1ECCED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7DFD"/>
    <w:multiLevelType w:val="hybridMultilevel"/>
    <w:tmpl w:val="130892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7273"/>
    <w:multiLevelType w:val="hybridMultilevel"/>
    <w:tmpl w:val="EE70D5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8315D"/>
    <w:multiLevelType w:val="hybridMultilevel"/>
    <w:tmpl w:val="130892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363BD"/>
    <w:multiLevelType w:val="hybridMultilevel"/>
    <w:tmpl w:val="107258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A5E1F"/>
    <w:multiLevelType w:val="hybridMultilevel"/>
    <w:tmpl w:val="330008C6"/>
    <w:lvl w:ilvl="0" w:tplc="D83AA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578F0"/>
    <w:multiLevelType w:val="hybridMultilevel"/>
    <w:tmpl w:val="C0BEC3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48F9"/>
    <w:multiLevelType w:val="hybridMultilevel"/>
    <w:tmpl w:val="21B2F166"/>
    <w:lvl w:ilvl="0" w:tplc="D4881B4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E7954"/>
    <w:multiLevelType w:val="hybridMultilevel"/>
    <w:tmpl w:val="FDE0135A"/>
    <w:lvl w:ilvl="0" w:tplc="030A045E">
      <w:start w:val="2"/>
      <w:numFmt w:val="bullet"/>
      <w:lvlText w:val="-"/>
      <w:lvlJc w:val="left"/>
      <w:pPr>
        <w:ind w:left="41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 w15:restartNumberingAfterBreak="0">
    <w:nsid w:val="65E7207E"/>
    <w:multiLevelType w:val="hybridMultilevel"/>
    <w:tmpl w:val="8D22F4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3628A"/>
    <w:multiLevelType w:val="hybridMultilevel"/>
    <w:tmpl w:val="E72E552A"/>
    <w:lvl w:ilvl="0" w:tplc="D83AA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830666">
    <w:abstractNumId w:val="6"/>
  </w:num>
  <w:num w:numId="2" w16cid:durableId="204098661">
    <w:abstractNumId w:val="3"/>
  </w:num>
  <w:num w:numId="3" w16cid:durableId="2118597674">
    <w:abstractNumId w:val="1"/>
  </w:num>
  <w:num w:numId="4" w16cid:durableId="1878202665">
    <w:abstractNumId w:val="10"/>
  </w:num>
  <w:num w:numId="5" w16cid:durableId="1793670077">
    <w:abstractNumId w:val="5"/>
  </w:num>
  <w:num w:numId="6" w16cid:durableId="1902329366">
    <w:abstractNumId w:val="2"/>
  </w:num>
  <w:num w:numId="7" w16cid:durableId="1008408389">
    <w:abstractNumId w:val="0"/>
  </w:num>
  <w:num w:numId="8" w16cid:durableId="849294982">
    <w:abstractNumId w:val="9"/>
  </w:num>
  <w:num w:numId="9" w16cid:durableId="171916653">
    <w:abstractNumId w:val="4"/>
  </w:num>
  <w:num w:numId="10" w16cid:durableId="2103988082">
    <w:abstractNumId w:val="8"/>
  </w:num>
  <w:num w:numId="11" w16cid:durableId="19083457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17"/>
    <w:rsid w:val="000621AB"/>
    <w:rsid w:val="00103FCD"/>
    <w:rsid w:val="00105CC7"/>
    <w:rsid w:val="00144D61"/>
    <w:rsid w:val="0015326F"/>
    <w:rsid w:val="0025263D"/>
    <w:rsid w:val="00266E9E"/>
    <w:rsid w:val="002739B1"/>
    <w:rsid w:val="00294046"/>
    <w:rsid w:val="003B3235"/>
    <w:rsid w:val="003B5317"/>
    <w:rsid w:val="00415902"/>
    <w:rsid w:val="00434B7E"/>
    <w:rsid w:val="00453B15"/>
    <w:rsid w:val="004D4709"/>
    <w:rsid w:val="004E3441"/>
    <w:rsid w:val="004E5182"/>
    <w:rsid w:val="004F0A2C"/>
    <w:rsid w:val="004F40D7"/>
    <w:rsid w:val="005D4B59"/>
    <w:rsid w:val="005E7E57"/>
    <w:rsid w:val="006D3894"/>
    <w:rsid w:val="0080719C"/>
    <w:rsid w:val="008206CC"/>
    <w:rsid w:val="008C0299"/>
    <w:rsid w:val="009A70F6"/>
    <w:rsid w:val="009E571E"/>
    <w:rsid w:val="009F084F"/>
    <w:rsid w:val="009F3EFB"/>
    <w:rsid w:val="009F44D2"/>
    <w:rsid w:val="00A13026"/>
    <w:rsid w:val="00A303BA"/>
    <w:rsid w:val="00A51690"/>
    <w:rsid w:val="00AA4FEB"/>
    <w:rsid w:val="00B30987"/>
    <w:rsid w:val="00BA053C"/>
    <w:rsid w:val="00BD2BCF"/>
    <w:rsid w:val="00C201AA"/>
    <w:rsid w:val="00CB73A0"/>
    <w:rsid w:val="00D167E0"/>
    <w:rsid w:val="00D2274A"/>
    <w:rsid w:val="00D52213"/>
    <w:rsid w:val="00E6791A"/>
    <w:rsid w:val="00E711E2"/>
    <w:rsid w:val="00ED063F"/>
    <w:rsid w:val="00F16356"/>
    <w:rsid w:val="00F55EDA"/>
    <w:rsid w:val="00F9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CD748"/>
  <w15:chartTrackingRefBased/>
  <w15:docId w15:val="{811C0191-5440-47F9-A984-ADCCC267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nb-NO" w:eastAsia="nb-NO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TopptekstTegn">
    <w:name w:val="Topptekst Tegn"/>
    <w:basedOn w:val="Standardskriftforavsnitt"/>
    <w:link w:val="Topptekst"/>
    <w:uiPriority w:val="99"/>
    <w:rPr>
      <w:kern w:val="20"/>
    </w:rPr>
  </w:style>
  <w:style w:type="paragraph" w:styleId="Bunntekst">
    <w:name w:val="footer"/>
    <w:basedOn w:val="Normal"/>
    <w:link w:val="BunntekstTeg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BunntekstTegn">
    <w:name w:val="Bunntekst Tegn"/>
    <w:basedOn w:val="Standardskriftforavsnitt"/>
    <w:link w:val="Bunntekst"/>
    <w:uiPriority w:val="99"/>
    <w:rPr>
      <w:kern w:val="20"/>
    </w:rPr>
  </w:style>
  <w:style w:type="paragraph" w:styleId="Ingenmellomrom">
    <w:name w:val="No Spacing"/>
    <w:link w:val="IngenmellomromTegn"/>
    <w:uiPriority w:val="1"/>
    <w:qFormat/>
    <w:pPr>
      <w:spacing w:before="0" w:after="0"/>
    </w:pPr>
  </w:style>
  <w:style w:type="character" w:styleId="Sterk">
    <w:name w:val="Strong"/>
    <w:basedOn w:val="Standardskriftforavsnitt"/>
    <w:uiPriority w:val="1"/>
    <w:unhideWhenUsed/>
    <w:qFormat/>
    <w:rPr>
      <w:b/>
      <w:bCs/>
    </w:rPr>
  </w:style>
  <w:style w:type="character" w:customStyle="1" w:styleId="IngenmellomromTegn">
    <w:name w:val="Ingen mellomrom Tegn"/>
    <w:basedOn w:val="Standardskriftforavsnitt"/>
    <w:link w:val="Ingenmellomrom"/>
    <w:uiPriority w:val="1"/>
  </w:style>
  <w:style w:type="table" w:styleId="Tabellrutenett">
    <w:name w:val="Table Grid"/>
    <w:basedOn w:val="Vanligtabel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Hilsen">
    <w:name w:val="Closing"/>
    <w:basedOn w:val="Normal"/>
    <w:link w:val="HilsenTegn"/>
    <w:uiPriority w:val="99"/>
    <w:unhideWhenUsed/>
    <w:pPr>
      <w:spacing w:before="600" w:after="80"/>
    </w:pPr>
  </w:style>
  <w:style w:type="character" w:customStyle="1" w:styleId="HilsenTegn">
    <w:name w:val="Hilsen Tegn"/>
    <w:basedOn w:val="Standardskriftforavsnitt"/>
    <w:link w:val="Hilsen"/>
    <w:uiPriority w:val="99"/>
    <w:rPr>
      <w:kern w:val="20"/>
    </w:rPr>
  </w:style>
  <w:style w:type="table" w:customStyle="1" w:styleId="Statusrapporttabell">
    <w:name w:val="Statusrapporttabell"/>
    <w:basedOn w:val="Vanligtabel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5263D"/>
    <w:pPr>
      <w:spacing w:before="0" w:after="0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5263D"/>
    <w:rPr>
      <w:kern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5263D"/>
    <w:rPr>
      <w:vertAlign w:val="superscript"/>
    </w:rPr>
  </w:style>
  <w:style w:type="paragraph" w:styleId="Listeavsnitt">
    <w:name w:val="List Paragraph"/>
    <w:basedOn w:val="Normal"/>
    <w:uiPriority w:val="34"/>
    <w:qFormat/>
    <w:rsid w:val="003B323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621AB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621AB"/>
    <w:rPr>
      <w:color w:val="969696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62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Statusrapport%20for%20prosjek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>Use this pre-formatted project status report template to keep your key stakeholders updated on progress. This template matches others in the Timeless design set, but can easily be personalized by using built-in themes and styles.
</APDescription>
    <AssetExpire xmlns="e3770583-0a95-488a-909d-acf753acc1f4">2029-01-01T08:00:00+00:00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834450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>Complete</EditorialStatus>
    <Markets xmlns="e3770583-0a95-488a-909d-acf753acc1f4"/>
    <OriginAsset xmlns="e3770583-0a95-488a-909d-acf753acc1f4" xsi:nil="true"/>
    <AssetStart xmlns="e3770583-0a95-488a-909d-acf753acc1f4">2012-04-27T16:36:00+00:00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329962</Value>
    </PublishStatusLookup>
    <APAuthor xmlns="e3770583-0a95-488a-909d-acf753acc1f4">
      <UserInfo>
        <DisplayName>REDMOND\v-vaddu</DisplayName>
        <AccountId>2567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 xsi:nil="true"/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 xsi:nil="true"/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Document Template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TP102889878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15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 xsi:nil="true"/>
  </documentManagement>
</p:properties>
</file>

<file path=customXml/item5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FAF46F1-06AF-4D9B-9C94-29220BF15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70583-0a95-488a-909d-acf753ac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B4BE287-4A86-43CC-8847-84309EC639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642D1-7274-4FB5-B19D-29489B799433}">
  <ds:schemaRefs>
    <ds:schemaRef ds:uri="http://schemas.microsoft.com/office/2006/metadata/properties"/>
    <ds:schemaRef ds:uri="http://schemas.microsoft.com/office/infopath/2007/PartnerControls"/>
    <ds:schemaRef ds:uri="e3770583-0a95-488a-909d-acf753acc1f4"/>
  </ds:schemaRefs>
</ds:datastoreItem>
</file>

<file path=customXml/itemProps5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Statusrapport for prosjekt</Template>
  <TotalTime>1</TotalTime>
  <Pages>5</Pages>
  <Words>708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Terese  Bergersen</dc:creator>
  <cp:lastModifiedBy>Lise Neuberg Rødli</cp:lastModifiedBy>
  <cp:revision>2</cp:revision>
  <dcterms:created xsi:type="dcterms:W3CDTF">2022-11-17T13:16:00Z</dcterms:created>
  <dcterms:modified xsi:type="dcterms:W3CDTF">2022-11-17T13:16:00Z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